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B" w:rsidRDefault="00092EBB" w:rsidP="00256F7E">
      <w:pPr>
        <w:jc w:val="center"/>
      </w:pPr>
    </w:p>
    <w:p w:rsidR="00092EBB" w:rsidRPr="00DA50FE" w:rsidRDefault="00092EBB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092EBB" w:rsidRDefault="00092EBB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</w:p>
    <w:p w:rsidR="00092EBB" w:rsidRDefault="00092EBB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</w:p>
    <w:p w:rsidR="00092EBB" w:rsidRDefault="00092EBB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</w:p>
    <w:p w:rsidR="00092EBB" w:rsidRDefault="00092EBB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  <w:r w:rsidRPr="00215E9D"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  <w:t xml:space="preserve">ΔΗΛΩΣΗ ΣΥΜΜΕΤΟΧΗΣ </w:t>
      </w:r>
    </w:p>
    <w:p w:rsidR="00092EBB" w:rsidRPr="00212E7F" w:rsidRDefault="00092EBB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«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DOING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BUSINESS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IN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THE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ARAB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WORLD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» </w:t>
      </w:r>
    </w:p>
    <w:p w:rsidR="00092EBB" w:rsidRPr="00DF0507" w:rsidRDefault="00092EBB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</w:pPr>
      <w:r w:rsidRPr="00157E4F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>2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>2/03/2017</w:t>
      </w:r>
      <w:r w:rsidRPr="00157E4F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 </w:t>
      </w:r>
      <w:r w:rsidRPr="00DF0507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– 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Ξενοδοχείο 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</w:t>
      </w:r>
      <w:r w:rsidRPr="00DF0507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n-US"/>
        </w:rPr>
        <w:t>Caravel</w:t>
      </w:r>
      <w:r w:rsidRPr="00DF0507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</w:p>
    <w:p w:rsidR="00092EBB" w:rsidRDefault="00092EBB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092EBB" w:rsidRPr="00157E4F" w:rsidRDefault="00092EBB" w:rsidP="00B51F72">
      <w:pPr>
        <w:spacing w:line="360" w:lineRule="auto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Pr="00157E4F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(</w:t>
      </w:r>
      <w:r w:rsidRPr="00157E4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Pr="00157E4F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):</w:t>
      </w:r>
    </w:p>
    <w:p w:rsidR="00092EBB" w:rsidRPr="00157E4F" w:rsidRDefault="00092EBB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_______________________________________________________________________________</w:t>
      </w:r>
    </w:p>
    <w:p w:rsidR="00092EBB" w:rsidRPr="00157E4F" w:rsidRDefault="00092EBB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ΔΙΕΥΘΥΝΣΗ: _____________________________________________________________________</w:t>
      </w:r>
    </w:p>
    <w:p w:rsidR="00092EBB" w:rsidRPr="00157E4F" w:rsidRDefault="00092EBB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_______________________________________________________________________________</w:t>
      </w:r>
    </w:p>
    <w:p w:rsidR="00092EBB" w:rsidRPr="00157E4F" w:rsidRDefault="00092EBB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Τηλ.:______________________________________ Φαξ.:________________________________</w:t>
      </w:r>
    </w:p>
    <w:p w:rsidR="00092EBB" w:rsidRPr="00157E4F" w:rsidRDefault="00092EBB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Ε-</w:t>
      </w:r>
      <w:r w:rsidRPr="00157E4F">
        <w:rPr>
          <w:rFonts w:ascii="Calibri" w:hAnsi="Calibri" w:cs="Calibri"/>
          <w:sz w:val="22"/>
          <w:szCs w:val="22"/>
          <w:lang w:val="en-US"/>
        </w:rPr>
        <w:t>mail</w:t>
      </w:r>
      <w:r w:rsidRPr="00157E4F">
        <w:rPr>
          <w:rFonts w:ascii="Calibri" w:hAnsi="Calibri" w:cs="Calibri"/>
          <w:sz w:val="22"/>
          <w:szCs w:val="22"/>
          <w:lang w:val="el-GR"/>
        </w:rPr>
        <w:t xml:space="preserve">: ____________________________________ </w:t>
      </w:r>
      <w:r w:rsidRPr="00157E4F">
        <w:rPr>
          <w:rFonts w:ascii="Calibri" w:hAnsi="Calibri" w:cs="Calibri"/>
          <w:sz w:val="22"/>
          <w:szCs w:val="22"/>
          <w:lang w:val="en-US"/>
        </w:rPr>
        <w:t>www</w:t>
      </w:r>
      <w:r w:rsidRPr="00157E4F">
        <w:rPr>
          <w:rFonts w:ascii="Calibri" w:hAnsi="Calibri" w:cs="Calibri"/>
          <w:sz w:val="22"/>
          <w:szCs w:val="22"/>
          <w:lang w:val="el-GR"/>
        </w:rPr>
        <w:t>: _______________________________</w:t>
      </w:r>
    </w:p>
    <w:p w:rsidR="00092EBB" w:rsidRDefault="00092EBB" w:rsidP="00DA50FE">
      <w:pPr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92EBB" w:rsidRPr="00F82B91" w:rsidRDefault="00092EBB" w:rsidP="00DA50FE">
      <w:pPr>
        <w:ind w:left="567"/>
        <w:jc w:val="both"/>
        <w:rPr>
          <w:rFonts w:ascii="Calibri" w:hAnsi="Calibri" w:cs="Calibri"/>
          <w:sz w:val="16"/>
          <w:szCs w:val="16"/>
          <w:lang w:val="el-GR"/>
        </w:rPr>
      </w:pPr>
    </w:p>
    <w:p w:rsidR="00092EBB" w:rsidRPr="00DA50FE" w:rsidRDefault="00092EBB" w:rsidP="00DA50FE">
      <w:pPr>
        <w:spacing w:line="360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ΣΥΝΤΟΜΗ ΠΕΡΙΓΡΑΦΗ ΤΗΣ </w:t>
      </w:r>
      <w:r w:rsidRPr="00DA50FE">
        <w:rPr>
          <w:rFonts w:ascii="Calibri" w:hAnsi="Calibri" w:cs="Calibri"/>
          <w:b/>
          <w:sz w:val="22"/>
          <w:szCs w:val="22"/>
          <w:u w:val="single"/>
          <w:lang w:val="el-GR"/>
        </w:rPr>
        <w:t>ΔΡΑΣΤΗΡΙΟΤΗΤΑ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 ΤΗΣ ΕΠΙΧΕΙΡΗΣΗΣ ΣΑΣ </w:t>
      </w:r>
      <w:r w:rsidRPr="00E170BF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: </w:t>
      </w:r>
      <w:r w:rsidRPr="00E170BF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092EBB" w:rsidRPr="00157E4F" w:rsidRDefault="00092EBB" w:rsidP="00B51F7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092EBB" w:rsidRPr="00157E4F" w:rsidRDefault="00092EBB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092EBB" w:rsidRPr="00157E4F" w:rsidRDefault="00092EBB" w:rsidP="00B51F7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092EBB" w:rsidRPr="00157E4F" w:rsidRDefault="00092EBB" w:rsidP="00B51F7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092EBB" w:rsidRPr="00B51F72" w:rsidRDefault="00092EBB" w:rsidP="00B51F72">
      <w:pPr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92EBB" w:rsidRDefault="00092EBB" w:rsidP="00DA50FE">
      <w:pPr>
        <w:spacing w:line="360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E170BF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092EBB" w:rsidRPr="00157E4F" w:rsidRDefault="00092EBB" w:rsidP="00DA50FE">
      <w:pPr>
        <w:spacing w:line="360" w:lineRule="auto"/>
        <w:ind w:left="567" w:right="26"/>
        <w:jc w:val="both"/>
        <w:rPr>
          <w:rFonts w:ascii="Calibri" w:hAnsi="Calibri" w:cs="Calibri"/>
          <w:iCs/>
          <w:sz w:val="22"/>
          <w:szCs w:val="22"/>
          <w:lang w:val="el-GR"/>
        </w:rPr>
      </w:pPr>
      <w:r w:rsidRPr="00157E4F">
        <w:rPr>
          <w:rFonts w:ascii="Calibri" w:hAnsi="Calibri" w:cs="Calibri"/>
          <w:iCs/>
          <w:lang w:val="el-GR"/>
        </w:rPr>
        <w:t>1</w:t>
      </w:r>
      <w:r w:rsidRPr="00157E4F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</w:t>
      </w:r>
      <w:r w:rsidRPr="00E170BF">
        <w:rPr>
          <w:rFonts w:ascii="Calibri" w:hAnsi="Calibri" w:cs="Calibri"/>
          <w:sz w:val="22"/>
          <w:szCs w:val="22"/>
          <w:lang w:val="el-GR"/>
        </w:rPr>
        <w:t>_</w:t>
      </w:r>
      <w:r w:rsidRPr="00F82B91">
        <w:rPr>
          <w:rFonts w:ascii="Calibri" w:hAnsi="Calibri" w:cs="Calibri"/>
          <w:sz w:val="22"/>
          <w:szCs w:val="22"/>
          <w:lang w:val="el-GR"/>
        </w:rPr>
        <w:t>__</w:t>
      </w:r>
      <w:r w:rsidRPr="00157E4F">
        <w:rPr>
          <w:rFonts w:ascii="Calibri" w:hAnsi="Calibri" w:cs="Calibri"/>
          <w:sz w:val="22"/>
          <w:szCs w:val="22"/>
          <w:lang w:val="el-GR"/>
        </w:rPr>
        <w:t xml:space="preserve">__ </w:t>
      </w:r>
      <w:r w:rsidRPr="00157E4F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</w:t>
      </w:r>
      <w:r w:rsidRPr="00157E4F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092EBB" w:rsidRDefault="00092EBB" w:rsidP="00DA50FE">
      <w:pPr>
        <w:spacing w:line="360" w:lineRule="auto"/>
        <w:ind w:left="567"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F82B91">
        <w:rPr>
          <w:rFonts w:ascii="Calibri" w:hAnsi="Calibri" w:cs="Calibri"/>
          <w:iCs/>
          <w:lang w:val="el-GR"/>
        </w:rPr>
        <w:t>2</w:t>
      </w:r>
      <w:r w:rsidRPr="00157E4F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</w:t>
      </w:r>
      <w:r w:rsidRPr="00E170BF">
        <w:rPr>
          <w:rFonts w:ascii="Calibri" w:hAnsi="Calibri" w:cs="Calibri"/>
          <w:sz w:val="22"/>
          <w:szCs w:val="22"/>
          <w:lang w:val="el-GR"/>
        </w:rPr>
        <w:t>_</w:t>
      </w:r>
      <w:r w:rsidRPr="00F82B91">
        <w:rPr>
          <w:rFonts w:ascii="Calibri" w:hAnsi="Calibri" w:cs="Calibri"/>
          <w:sz w:val="22"/>
          <w:szCs w:val="22"/>
          <w:lang w:val="el-GR"/>
        </w:rPr>
        <w:t>__</w:t>
      </w:r>
      <w:r w:rsidRPr="00157E4F">
        <w:rPr>
          <w:rFonts w:ascii="Calibri" w:hAnsi="Calibri" w:cs="Calibri"/>
          <w:sz w:val="22"/>
          <w:szCs w:val="22"/>
          <w:lang w:val="el-GR"/>
        </w:rPr>
        <w:t xml:space="preserve">__ </w:t>
      </w:r>
      <w:r w:rsidRPr="00157E4F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</w:t>
      </w:r>
      <w:r w:rsidRPr="00157E4F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092EBB" w:rsidRDefault="00092EBB" w:rsidP="00E170BF">
      <w:pPr>
        <w:spacing w:line="360" w:lineRule="auto"/>
        <w:ind w:left="567"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F82B91">
        <w:rPr>
          <w:rFonts w:ascii="Calibri" w:hAnsi="Calibri" w:cs="Calibri"/>
          <w:iCs/>
          <w:sz w:val="22"/>
          <w:szCs w:val="22"/>
          <w:lang w:val="el-GR"/>
        </w:rPr>
        <w:t>3</w:t>
      </w:r>
      <w:r w:rsidRPr="00157E4F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</w:t>
      </w:r>
      <w:r w:rsidRPr="00E170BF">
        <w:rPr>
          <w:rFonts w:ascii="Calibri" w:hAnsi="Calibri" w:cs="Calibri"/>
          <w:sz w:val="22"/>
          <w:szCs w:val="22"/>
          <w:lang w:val="el-GR"/>
        </w:rPr>
        <w:t>_</w:t>
      </w:r>
      <w:r w:rsidRPr="00F82B91">
        <w:rPr>
          <w:rFonts w:ascii="Calibri" w:hAnsi="Calibri" w:cs="Calibri"/>
          <w:sz w:val="22"/>
          <w:szCs w:val="22"/>
          <w:lang w:val="el-GR"/>
        </w:rPr>
        <w:t>__</w:t>
      </w:r>
      <w:r w:rsidRPr="00157E4F">
        <w:rPr>
          <w:rFonts w:ascii="Calibri" w:hAnsi="Calibri" w:cs="Calibri"/>
          <w:sz w:val="22"/>
          <w:szCs w:val="22"/>
          <w:lang w:val="el-GR"/>
        </w:rPr>
        <w:t xml:space="preserve">__ </w:t>
      </w:r>
      <w:r w:rsidRPr="00157E4F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</w:t>
      </w:r>
      <w:r w:rsidRPr="00157E4F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092EBB" w:rsidRPr="00B51F72" w:rsidRDefault="00092EBB" w:rsidP="00FC503F">
      <w:pPr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92EBB" w:rsidRPr="00DA50FE" w:rsidRDefault="00092EBB" w:rsidP="00FC503F">
      <w:pPr>
        <w:ind w:left="567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DA50FE">
        <w:rPr>
          <w:rFonts w:ascii="Calibri" w:hAnsi="Calibri" w:cs="Calibri"/>
          <w:bCs/>
          <w:sz w:val="24"/>
          <w:szCs w:val="24"/>
          <w:lang w:val="el-GR"/>
        </w:rPr>
        <w:t>Μέλος του Αραβο-Ελληνικού Επιμελητηρίου</w:t>
      </w:r>
      <w:r w:rsidRPr="00DA50FE">
        <w:rPr>
          <w:rFonts w:ascii="Calibri" w:hAnsi="Calibri" w:cs="Calibri"/>
          <w:bCs/>
          <w:sz w:val="24"/>
          <w:szCs w:val="24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092EBB" w:rsidRPr="00DA50FE" w:rsidRDefault="00092EBB" w:rsidP="00FC503F">
      <w:pPr>
        <w:ind w:left="567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DA50FE">
        <w:rPr>
          <w:rFonts w:ascii="Calibri" w:hAnsi="Calibri" w:cs="Calibri"/>
          <w:bCs/>
          <w:sz w:val="24"/>
          <w:szCs w:val="24"/>
          <w:lang w:val="el-GR"/>
        </w:rPr>
        <w:t>Μη μέλος του Αραβο-Ελληνικού Επιμελητηρίου</w:t>
      </w:r>
      <w:r w:rsidRPr="00DA50FE">
        <w:rPr>
          <w:rFonts w:ascii="Calibri" w:hAnsi="Calibri" w:cs="Calibri"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092EBB" w:rsidRDefault="00092EBB" w:rsidP="00DA50FE">
      <w:pPr>
        <w:ind w:left="567"/>
        <w:jc w:val="both"/>
        <w:rPr>
          <w:rFonts w:ascii="Calibri" w:hAnsi="Calibri" w:cs="Calibri"/>
          <w:bCs/>
          <w:iCs/>
          <w:sz w:val="24"/>
          <w:szCs w:val="24"/>
          <w:lang w:val="el-GR"/>
        </w:rPr>
      </w:pPr>
    </w:p>
    <w:p w:rsidR="00092EBB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Pr="00157E4F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  <w:t>Κόστος Εισφοράς στ</w:t>
      </w:r>
      <w:r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  <w:t xml:space="preserve">ην Ημερίδα και </w:t>
      </w:r>
      <w:r w:rsidRPr="00157E4F"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  <w:t xml:space="preserve">στις συναντήσεις Β2Β/άτομο: </w:t>
      </w:r>
    </w:p>
    <w:p w:rsidR="00092EBB" w:rsidRPr="00215E9D" w:rsidRDefault="00092EBB" w:rsidP="00302DA0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πενήντα 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ευρώ)</w:t>
      </w:r>
    </w:p>
    <w:p w:rsidR="00092EBB" w:rsidRPr="00215E9D" w:rsidRDefault="00092EBB" w:rsidP="00302DA0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9</w:t>
      </w: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0,00€ 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(ε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νενήντα 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ευρώ)</w:t>
      </w:r>
    </w:p>
    <w:p w:rsidR="00092EBB" w:rsidRPr="00157E4F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 ή</w:t>
      </w:r>
      <w:r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Pr="00157E4F"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  <w:t>πλέον ατόμων από την ίδια εταιρία, θα έχει έκπτωση 50%.</w:t>
      </w:r>
    </w:p>
    <w:p w:rsidR="00092EBB" w:rsidRPr="00157E4F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092EBB" w:rsidRDefault="00092EBB">
      <w:pPr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092EBB" w:rsidRDefault="00092EBB" w:rsidP="00FC503F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092EBB" w:rsidRPr="00215E9D" w:rsidRDefault="00092EBB" w:rsidP="00215E9D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</w:pPr>
      <w:r w:rsidRPr="00215E9D">
        <w:rPr>
          <w:rFonts w:ascii="Calibri" w:hAnsi="Calibri" w:cs="Calibri"/>
          <w:i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Pr="00215E9D">
        <w:rPr>
          <w:rFonts w:ascii="Calibri" w:hAnsi="Calibri" w:cs="Calibri"/>
          <w:bCs/>
          <w:i/>
          <w:iCs/>
          <w:sz w:val="24"/>
          <w:szCs w:val="24"/>
          <w:lang w:val="el-GR"/>
        </w:rPr>
        <w:t>Δήλωση Συμμετοχής  μαζί με το αποδεικτικό κατάθεση</w:t>
      </w:r>
      <w:r>
        <w:rPr>
          <w:rFonts w:ascii="Calibri" w:hAnsi="Calibri" w:cs="Calibri"/>
          <w:bCs/>
          <w:i/>
          <w:iCs/>
          <w:sz w:val="24"/>
          <w:szCs w:val="24"/>
          <w:lang w:val="el-GR"/>
        </w:rPr>
        <w:t xml:space="preserve">ς </w:t>
      </w:r>
      <w:r w:rsidRPr="00215E9D">
        <w:rPr>
          <w:rFonts w:ascii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έως την 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Παρασκευή 17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Μαρτίου 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201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7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και</w:t>
      </w:r>
    </w:p>
    <w:p w:rsidR="00092EBB" w:rsidRPr="00215E9D" w:rsidRDefault="00092EBB" w:rsidP="00215E9D">
      <w:pPr>
        <w:autoSpaceDE w:val="0"/>
        <w:autoSpaceDN w:val="0"/>
        <w:adjustRightInd w:val="0"/>
        <w:ind w:left="567"/>
        <w:rPr>
          <w:rFonts w:ascii="Calibri" w:hAnsi="Calibri" w:cs="Calibri"/>
          <w:bCs/>
          <w:i/>
          <w:iCs/>
          <w:sz w:val="24"/>
          <w:szCs w:val="24"/>
          <w:lang w:val="el-GR"/>
        </w:rPr>
      </w:pP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4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:00 </w:t>
      </w:r>
      <w:r w:rsidRPr="00215E9D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l-GR"/>
        </w:rPr>
        <w:t xml:space="preserve"> </w:t>
      </w:r>
      <w:r w:rsidRPr="00215E9D">
        <w:rPr>
          <w:rFonts w:ascii="Calibr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092EBB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lang w:val="el-GR"/>
        </w:rPr>
      </w:pPr>
    </w:p>
    <w:p w:rsidR="00092EBB" w:rsidRPr="00DA50FE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hAnsi="Calibri" w:cs="Calibri"/>
          <w:bCs/>
          <w:color w:val="000000"/>
          <w:sz w:val="24"/>
          <w:szCs w:val="24"/>
          <w:lang w:val="en-US"/>
        </w:rPr>
        <w:t>A</w:t>
      </w:r>
      <w:r w:rsidRPr="00DA50FE">
        <w:rPr>
          <w:rFonts w:ascii="Calibri" w:hAnsi="Calibri" w:cs="Calibri"/>
          <w:bCs/>
          <w:color w:val="000000"/>
          <w:sz w:val="24"/>
          <w:szCs w:val="24"/>
          <w:lang w:val="el-GR"/>
        </w:rPr>
        <w:t>ραβο-Ελληνικού Επιμελητηρίου</w:t>
      </w:r>
    </w:p>
    <w:p w:rsidR="00092EBB" w:rsidRPr="00DA50FE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bCs/>
          <w:color w:val="000000"/>
          <w:sz w:val="24"/>
          <w:szCs w:val="24"/>
          <w:lang w:val="el-GR"/>
        </w:rPr>
        <w:t>Aρ. λογ/σμού A.E.E.: 164.00.2002.000.588 / IBAN GR8201401640164002002000588</w:t>
      </w:r>
    </w:p>
    <w:p w:rsidR="00092EBB" w:rsidRPr="00DA50FE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>
        <w:rPr>
          <w:rFonts w:ascii="Calibri" w:hAnsi="Calibri" w:cs="Calibri"/>
          <w:bCs/>
          <w:color w:val="000000"/>
          <w:sz w:val="24"/>
          <w:szCs w:val="24"/>
          <w:lang w:val="el-GR"/>
        </w:rPr>
        <w:t>Ημερίδα 22.3.17</w:t>
      </w:r>
    </w:p>
    <w:p w:rsidR="00092EBB" w:rsidRPr="00DA50FE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092EBB" w:rsidRPr="00DA50FE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hAnsi="Calibr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hAnsi="Calibr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hAnsi="Calibr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hAnsi="Calibri"/>
          <w:bCs/>
          <w:color w:val="000000"/>
          <w:sz w:val="24"/>
          <w:szCs w:val="24"/>
          <w:lang w:val="el-GR"/>
        </w:rPr>
        <w:t xml:space="preserve">: </w:t>
      </w:r>
      <w:hyperlink r:id="rId7" w:history="1">
        <w:r w:rsidRPr="00FC503F">
          <w:rPr>
            <w:rFonts w:ascii="Calibr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r w:rsidRPr="00FC503F">
          <w:rPr>
            <w:rFonts w:ascii="Calibr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r w:rsidRPr="00FC503F">
          <w:rPr>
            <w:rFonts w:ascii="Calibr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092EBB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092EBB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092EBB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092EBB" w:rsidRPr="00157E4F" w:rsidRDefault="00092EBB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092EBB" w:rsidRPr="00157E4F" w:rsidRDefault="00092EBB" w:rsidP="00B71BB5">
      <w:pPr>
        <w:ind w:left="567"/>
        <w:jc w:val="center"/>
        <w:rPr>
          <w:rFonts w:ascii="Calibri" w:hAnsi="Calibri" w:cs="Calibri"/>
          <w:iCs/>
          <w:sz w:val="24"/>
          <w:szCs w:val="24"/>
          <w:lang w:val="el-GR"/>
        </w:rPr>
      </w:pPr>
      <w:r w:rsidRPr="000467C5">
        <w:rPr>
          <w:rFonts w:ascii="Calibri" w:hAnsi="Calibri" w:cs="Calibr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="Calibri" w:hAnsi="Calibri" w:cs="Calibri"/>
          <w:iCs/>
          <w:sz w:val="24"/>
          <w:szCs w:val="24"/>
          <w:lang w:val="el-GR"/>
        </w:rPr>
        <w:tab/>
      </w:r>
      <w:r>
        <w:rPr>
          <w:rFonts w:ascii="Calibri" w:hAnsi="Calibri" w:cs="Calibri"/>
          <w:iCs/>
          <w:sz w:val="24"/>
          <w:szCs w:val="24"/>
          <w:lang w:val="el-GR"/>
        </w:rPr>
        <w:tab/>
      </w:r>
      <w:r w:rsidRPr="00157E4F">
        <w:rPr>
          <w:rFonts w:ascii="Calibri" w:hAnsi="Calibri" w:cs="Calibri"/>
          <w:iCs/>
          <w:sz w:val="24"/>
          <w:szCs w:val="24"/>
          <w:lang w:val="el-GR"/>
        </w:rPr>
        <w:t xml:space="preserve">Σύνολο </w:t>
      </w:r>
      <w:r w:rsidRPr="00157E4F">
        <w:rPr>
          <w:rFonts w:ascii="Calibri" w:hAnsi="Calibri" w:cs="Calibri"/>
          <w:b/>
          <w:bCs/>
          <w:sz w:val="24"/>
          <w:szCs w:val="24"/>
          <w:lang w:val="el-GR"/>
        </w:rPr>
        <w:t>_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____</w:t>
      </w:r>
      <w:r w:rsidRPr="00157E4F">
        <w:rPr>
          <w:rFonts w:ascii="Calibri" w:hAnsi="Calibri" w:cs="Calibri"/>
          <w:b/>
          <w:bCs/>
          <w:sz w:val="24"/>
          <w:szCs w:val="24"/>
          <w:lang w:val="el-GR"/>
        </w:rPr>
        <w:t>___________€</w:t>
      </w:r>
    </w:p>
    <w:p w:rsidR="00092EBB" w:rsidRDefault="00092EBB" w:rsidP="00DA50FE">
      <w:pPr>
        <w:tabs>
          <w:tab w:val="left" w:pos="3200"/>
          <w:tab w:val="center" w:pos="4153"/>
        </w:tabs>
        <w:ind w:left="567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092EBB" w:rsidRPr="00157E4F" w:rsidRDefault="00092EBB" w:rsidP="00DA50FE">
      <w:pPr>
        <w:tabs>
          <w:tab w:val="left" w:pos="3200"/>
          <w:tab w:val="center" w:pos="4153"/>
        </w:tabs>
        <w:ind w:left="567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092EBB" w:rsidRPr="00215E9D" w:rsidRDefault="00092EBB" w:rsidP="005A4335">
      <w:pPr>
        <w:ind w:left="567"/>
        <w:jc w:val="both"/>
        <w:rPr>
          <w:rFonts w:ascii="Calibri" w:hAnsi="Calibri"/>
          <w:iCs/>
          <w:color w:val="000000"/>
          <w:sz w:val="24"/>
          <w:szCs w:val="24"/>
          <w:lang w:val="el-GR"/>
        </w:rPr>
      </w:pP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Βάνια Φουντουλάκη (εσωτ. 109) ή την κα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Κατερίνα Μιχαήλ (εσωτ. 101) στα τηλέφωνα: 210 6711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>210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>/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>6726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>882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>6773</w:t>
      </w:r>
      <w:r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hAnsi="Calibr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hAnsi="Calibr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hAnsi="Calibr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hAnsi="Calibri"/>
          <w:i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215E9D">
          <w:rPr>
            <w:rStyle w:val="Hyperlink"/>
            <w:rFonts w:ascii="Calibri" w:hAnsi="Calibri" w:cs="Arial"/>
            <w:iCs/>
            <w:sz w:val="24"/>
            <w:szCs w:val="24"/>
            <w:lang w:val="en-US"/>
          </w:rPr>
          <w:t>chamber</w:t>
        </w:r>
        <w:r w:rsidRPr="00215E9D">
          <w:rPr>
            <w:rStyle w:val="Hyperlink"/>
            <w:rFonts w:ascii="Calibri" w:hAnsi="Calibri" w:cs="Arial"/>
            <w:iCs/>
            <w:sz w:val="24"/>
            <w:szCs w:val="24"/>
            <w:lang w:val="el-GR"/>
          </w:rPr>
          <w:t>@</w:t>
        </w:r>
        <w:r w:rsidRPr="00215E9D">
          <w:rPr>
            <w:rStyle w:val="Hyperlink"/>
            <w:rFonts w:ascii="Calibri" w:hAnsi="Calibri" w:cs="Arial"/>
            <w:iCs/>
            <w:sz w:val="24"/>
            <w:szCs w:val="24"/>
            <w:lang w:val="en-US"/>
          </w:rPr>
          <w:t>arabgreekchamber</w:t>
        </w:r>
        <w:r w:rsidRPr="00215E9D">
          <w:rPr>
            <w:rStyle w:val="Hyperlink"/>
            <w:rFonts w:ascii="Calibri" w:hAnsi="Calibri" w:cs="Arial"/>
            <w:iCs/>
            <w:sz w:val="24"/>
            <w:szCs w:val="24"/>
            <w:lang w:val="el-GR"/>
          </w:rPr>
          <w:t>.</w:t>
        </w:r>
        <w:r w:rsidRPr="00215E9D">
          <w:rPr>
            <w:rStyle w:val="Hyperlink"/>
            <w:rFonts w:ascii="Calibri" w:hAnsi="Calibri" w:cs="Arial"/>
            <w:iCs/>
            <w:sz w:val="24"/>
            <w:szCs w:val="24"/>
            <w:lang w:val="en-US"/>
          </w:rPr>
          <w:t>gr</w:t>
        </w:r>
      </w:hyperlink>
      <w:r w:rsidRPr="00215E9D">
        <w:rPr>
          <w:rFonts w:ascii="Calibri" w:hAnsi="Calibri"/>
          <w:iCs/>
          <w:color w:val="000000"/>
          <w:sz w:val="24"/>
          <w:szCs w:val="24"/>
          <w:lang w:val="el-GR"/>
        </w:rPr>
        <w:t xml:space="preserve"> </w:t>
      </w:r>
    </w:p>
    <w:p w:rsidR="00092EBB" w:rsidRPr="00215E9D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Pr="000A7F20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  <w:bookmarkStart w:id="0" w:name="_GoBack"/>
      <w:bookmarkEnd w:id="0"/>
    </w:p>
    <w:p w:rsidR="00092EBB" w:rsidRPr="000A7F20" w:rsidRDefault="00092EBB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Pr="00215E9D" w:rsidRDefault="00092EBB" w:rsidP="006435C1">
      <w:pPr>
        <w:ind w:left="567"/>
        <w:jc w:val="right"/>
        <w:rPr>
          <w:rFonts w:ascii="Calibri" w:hAnsi="Calibri" w:cs="Calibri"/>
          <w:sz w:val="28"/>
          <w:szCs w:val="28"/>
          <w:u w:val="single"/>
          <w:lang w:val="en-US"/>
        </w:rPr>
      </w:pPr>
      <w:r w:rsidRPr="00215E9D">
        <w:rPr>
          <w:rFonts w:ascii="Calibri" w:hAnsi="Calibri" w:cs="Calibri"/>
          <w:sz w:val="28"/>
          <w:szCs w:val="28"/>
          <w:lang w:val="el-GR"/>
        </w:rPr>
        <w:t xml:space="preserve">           </w:t>
      </w:r>
      <w:r w:rsidRPr="00215E9D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  <w:r w:rsidRPr="00215E9D">
        <w:rPr>
          <w:rFonts w:ascii="Calibri" w:hAnsi="Calibri" w:cs="Calibri"/>
          <w:sz w:val="28"/>
          <w:szCs w:val="28"/>
          <w:u w:val="single"/>
          <w:lang w:val="en-US"/>
        </w:rPr>
        <w:t>-</w:t>
      </w:r>
      <w:r w:rsidRPr="00215E9D">
        <w:rPr>
          <w:rFonts w:ascii="Calibri" w:hAnsi="Calibri" w:cs="Calibri"/>
          <w:sz w:val="28"/>
          <w:szCs w:val="28"/>
          <w:u w:val="single"/>
          <w:lang w:val="el-GR"/>
        </w:rPr>
        <w:t>Υπογραφή</w:t>
      </w:r>
      <w:r w:rsidRPr="00215E9D">
        <w:rPr>
          <w:rFonts w:ascii="Calibri" w:hAnsi="Calibri" w:cs="Calibri"/>
          <w:sz w:val="28"/>
          <w:szCs w:val="28"/>
          <w:u w:val="single"/>
          <w:lang w:val="en-US"/>
        </w:rPr>
        <w:t>–</w:t>
      </w:r>
      <w:r w:rsidRPr="00215E9D">
        <w:rPr>
          <w:rFonts w:ascii="Calibri" w:hAnsi="Calibri" w:cs="Calibri"/>
          <w:sz w:val="28"/>
          <w:szCs w:val="28"/>
          <w:u w:val="single"/>
          <w:lang w:val="el-GR"/>
        </w:rPr>
        <w:t>Σφραγίδα</w:t>
      </w:r>
    </w:p>
    <w:p w:rsidR="00092EBB" w:rsidRPr="00215E9D" w:rsidRDefault="00092EBB" w:rsidP="004719A7">
      <w:pPr>
        <w:rPr>
          <w:rFonts w:ascii="Calibri" w:hAnsi="Calibri"/>
          <w:lang w:val="en-US"/>
        </w:rPr>
      </w:pPr>
    </w:p>
    <w:p w:rsidR="00092EBB" w:rsidRPr="00986B99" w:rsidRDefault="00092EBB" w:rsidP="00986B99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Pr="00986B99" w:rsidRDefault="00092EBB" w:rsidP="00986B99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2EBB" w:rsidRPr="004C4E6D" w:rsidRDefault="00092EBB" w:rsidP="002269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2EBB" w:rsidRPr="004C4E6D" w:rsidSect="00B80DA8">
      <w:headerReference w:type="default" r:id="rId9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BB" w:rsidRDefault="00092EBB" w:rsidP="00C73AA1">
      <w:r>
        <w:separator/>
      </w:r>
    </w:p>
  </w:endnote>
  <w:endnote w:type="continuationSeparator" w:id="0">
    <w:p w:rsidR="00092EBB" w:rsidRDefault="00092EBB" w:rsidP="00C7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BB" w:rsidRDefault="00092EBB" w:rsidP="00C73AA1">
      <w:r>
        <w:separator/>
      </w:r>
    </w:p>
  </w:footnote>
  <w:footnote w:type="continuationSeparator" w:id="0">
    <w:p w:rsidR="00092EBB" w:rsidRDefault="00092EBB" w:rsidP="00C7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BB" w:rsidRPr="00455654" w:rsidRDefault="00092EBB" w:rsidP="00455654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Untitled-11.jpg" style="position:absolute;margin-left:118.2pt;margin-top:-9.6pt;width:300.65pt;height:81.6pt;z-index:-251658240;visibility:visible" wrapcoords="-54 0 -54 21402 21600 21402 21600 0 -54 0">
          <v:imagedata r:id="rId1" o:title=""/>
          <w10:wrap type="tight"/>
        </v:shape>
      </w:pict>
    </w:r>
    <w:r>
      <w:rPr>
        <w:noProof/>
        <w:lang w:val="el-GR" w:eastAsia="el-GR"/>
      </w:rPr>
      <w:pict>
        <v:shape id="Picture 0" o:spid="_x0000_s2050" type="#_x0000_t75" alt="Epistoloxarto_5forum.jpg" style="position:absolute;margin-left:-74.25pt;margin-top:-39pt;width:89.25pt;height:795.45pt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48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3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6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11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12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92EBB"/>
    <w:rsid w:val="000A7F20"/>
    <w:rsid w:val="001134D7"/>
    <w:rsid w:val="001237B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2E7F"/>
    <w:rsid w:val="00213DAC"/>
    <w:rsid w:val="00215E9D"/>
    <w:rsid w:val="00221A50"/>
    <w:rsid w:val="002269D1"/>
    <w:rsid w:val="002477A9"/>
    <w:rsid w:val="00256F7E"/>
    <w:rsid w:val="002715CA"/>
    <w:rsid w:val="002750FF"/>
    <w:rsid w:val="00285D26"/>
    <w:rsid w:val="00294582"/>
    <w:rsid w:val="002A5DDF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3754"/>
    <w:rsid w:val="00412FE4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5E220C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4CCB"/>
    <w:rsid w:val="008A352B"/>
    <w:rsid w:val="008D3CB7"/>
    <w:rsid w:val="0090084E"/>
    <w:rsid w:val="00902186"/>
    <w:rsid w:val="0092668B"/>
    <w:rsid w:val="00930211"/>
    <w:rsid w:val="009644C8"/>
    <w:rsid w:val="00971C37"/>
    <w:rsid w:val="0098094C"/>
    <w:rsid w:val="00984AD9"/>
    <w:rsid w:val="00986B99"/>
    <w:rsid w:val="00994641"/>
    <w:rsid w:val="009A06DB"/>
    <w:rsid w:val="009A0773"/>
    <w:rsid w:val="009A4C03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51F72"/>
    <w:rsid w:val="00B529CC"/>
    <w:rsid w:val="00B55622"/>
    <w:rsid w:val="00B6592B"/>
    <w:rsid w:val="00B71BB5"/>
    <w:rsid w:val="00B80DA8"/>
    <w:rsid w:val="00B813A1"/>
    <w:rsid w:val="00B820AB"/>
    <w:rsid w:val="00B865E2"/>
    <w:rsid w:val="00B96303"/>
    <w:rsid w:val="00BA5B88"/>
    <w:rsid w:val="00BB7A17"/>
    <w:rsid w:val="00BC69DA"/>
    <w:rsid w:val="00C10AB5"/>
    <w:rsid w:val="00C45114"/>
    <w:rsid w:val="00C5086C"/>
    <w:rsid w:val="00C73AA1"/>
    <w:rsid w:val="00CE187B"/>
    <w:rsid w:val="00CE49C3"/>
    <w:rsid w:val="00CE7087"/>
    <w:rsid w:val="00CF0F81"/>
    <w:rsid w:val="00D21657"/>
    <w:rsid w:val="00D4105D"/>
    <w:rsid w:val="00D56FCA"/>
    <w:rsid w:val="00D579DE"/>
    <w:rsid w:val="00D67657"/>
    <w:rsid w:val="00DA0687"/>
    <w:rsid w:val="00DA1347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37434"/>
    <w:rsid w:val="00F55FEE"/>
    <w:rsid w:val="00F6235F"/>
    <w:rsid w:val="00F82B91"/>
    <w:rsid w:val="00F8749C"/>
    <w:rsid w:val="00F92372"/>
    <w:rsid w:val="00F97166"/>
    <w:rsid w:val="00FA6DD5"/>
    <w:rsid w:val="00FC503F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89"/>
    <w:rPr>
      <w:rFonts w:ascii="Lucida Console" w:hAnsi="Lucida Console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1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F7E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0FE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17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6F7E"/>
    <w:rPr>
      <w:rFonts w:ascii="Cambria" w:hAnsi="Cambria" w:cs="Times New Roman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50FE"/>
    <w:rPr>
      <w:rFonts w:ascii="Cambria" w:hAnsi="Cambria" w:cs="Times New Roman"/>
      <w:color w:val="243F6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5172"/>
    <w:rPr>
      <w:rFonts w:ascii="Times New Roman" w:hAnsi="Times New Roman" w:cs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5172"/>
    <w:rPr>
      <w:rFonts w:ascii="Times New Roman" w:hAnsi="Times New Roman" w:cs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517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AA1"/>
    <w:rPr>
      <w:rFonts w:ascii="Lucida Console" w:hAnsi="Lucida Console" w:cs="Arial"/>
      <w:lang w:val="en-GB"/>
    </w:rPr>
  </w:style>
  <w:style w:type="paragraph" w:styleId="Footer">
    <w:name w:val="footer"/>
    <w:basedOn w:val="Normal"/>
    <w:link w:val="FooterChar"/>
    <w:uiPriority w:val="99"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AA1"/>
    <w:rPr>
      <w:rFonts w:ascii="Lucida Console" w:hAnsi="Lucida Console" w:cs="Arial"/>
      <w:lang w:val="en-GB"/>
    </w:rPr>
  </w:style>
  <w:style w:type="character" w:styleId="Hyperlink">
    <w:name w:val="Hyperlink"/>
    <w:basedOn w:val="DefaultParagraphFont"/>
    <w:uiPriority w:val="99"/>
    <w:rsid w:val="00164EA3"/>
    <w:rPr>
      <w:rFonts w:cs="Times New Roman"/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rsid w:val="0098094C"/>
    <w:pPr>
      <w:numPr>
        <w:numId w:val="5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uiPriority w:val="99"/>
    <w:rsid w:val="00256F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CF0F81"/>
    <w:rPr>
      <w:rFonts w:ascii="Lucida Console" w:eastAsia="Times New Roman" w:hAnsi="Lucida Console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616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2606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1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2601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7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2624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7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6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Spyros Mountrouidis</cp:lastModifiedBy>
  <cp:revision>2</cp:revision>
  <cp:lastPrinted>2016-10-21T10:54:00Z</cp:lastPrinted>
  <dcterms:created xsi:type="dcterms:W3CDTF">2017-03-10T11:20:00Z</dcterms:created>
  <dcterms:modified xsi:type="dcterms:W3CDTF">2017-03-10T11:20:00Z</dcterms:modified>
</cp:coreProperties>
</file>