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A0" w:rsidRDefault="006524A0" w:rsidP="00256F7E">
      <w:pPr>
        <w:jc w:val="center"/>
      </w:pPr>
    </w:p>
    <w:p w:rsidR="006524A0" w:rsidRPr="00DA50FE" w:rsidRDefault="006524A0" w:rsidP="00DA50FE">
      <w:pPr>
        <w:jc w:val="both"/>
      </w:pP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6524A0" w:rsidRDefault="006524A0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</w:pPr>
    </w:p>
    <w:p w:rsidR="006524A0" w:rsidRDefault="006524A0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</w:pPr>
    </w:p>
    <w:p w:rsidR="006524A0" w:rsidRDefault="006524A0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</w:pPr>
    </w:p>
    <w:p w:rsidR="006524A0" w:rsidRDefault="006524A0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</w:pPr>
      <w:r w:rsidRPr="00215E9D"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  <w:t xml:space="preserve">ΔΗΛΩΣΗ ΣΥΜΜΕΤΟΧΗΣ </w:t>
      </w:r>
    </w:p>
    <w:p w:rsidR="006524A0" w:rsidRPr="00212E7F" w:rsidRDefault="006524A0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1F497D"/>
          <w:sz w:val="28"/>
          <w:szCs w:val="28"/>
          <w:lang w:val="el-GR"/>
        </w:rPr>
        <w:t>ΗΜΕΡΙΔΑ</w:t>
      </w:r>
      <w:r w:rsidRPr="00212E7F"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 xml:space="preserve"> «</w:t>
      </w:r>
      <w:r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>DOINGBUSINESSINTHEARABWORLD</w:t>
      </w:r>
      <w:r w:rsidRPr="00212E7F">
        <w:rPr>
          <w:rFonts w:ascii="Calibri" w:hAnsi="Calibri" w:cs="Calibri"/>
          <w:b/>
          <w:bCs/>
          <w:color w:val="1F497D"/>
          <w:sz w:val="28"/>
          <w:szCs w:val="28"/>
          <w:lang w:val="en-US"/>
        </w:rPr>
        <w:t xml:space="preserve">» </w:t>
      </w:r>
    </w:p>
    <w:p w:rsidR="006524A0" w:rsidRPr="00DF0507" w:rsidRDefault="006524A0" w:rsidP="00DA50FE">
      <w:pPr>
        <w:ind w:left="567" w:right="-279"/>
        <w:jc w:val="center"/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</w:pPr>
      <w:r w:rsidRPr="00157E4F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>2</w:t>
      </w:r>
      <w:r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>2/03/2017</w:t>
      </w:r>
      <w:r w:rsidRPr="00DF0507"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 xml:space="preserve">– </w:t>
      </w:r>
      <w:r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 xml:space="preserve">Ξενοδοχείο </w:t>
      </w:r>
      <w:r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n-US"/>
        </w:rPr>
        <w:t>DivaniCaravel</w:t>
      </w:r>
      <w:r>
        <w:rPr>
          <w:rFonts w:ascii="Calibri" w:hAnsi="Calibri" w:cs="Calibri"/>
          <w:b/>
          <w:bCs/>
          <w:color w:val="1F497D"/>
          <w:sz w:val="28"/>
          <w:szCs w:val="28"/>
          <w:u w:val="single"/>
          <w:lang w:val="el-GR"/>
        </w:rPr>
        <w:t>Αθηνών</w:t>
      </w:r>
    </w:p>
    <w:p w:rsidR="006524A0" w:rsidRDefault="006524A0" w:rsidP="00157E4F">
      <w:pPr>
        <w:tabs>
          <w:tab w:val="left" w:pos="7416"/>
        </w:tabs>
        <w:spacing w:line="360" w:lineRule="auto"/>
        <w:rPr>
          <w:lang w:val="el-GR"/>
        </w:rPr>
      </w:pPr>
    </w:p>
    <w:p w:rsidR="006524A0" w:rsidRPr="00157E4F" w:rsidRDefault="006524A0" w:rsidP="00B51F72">
      <w:pPr>
        <w:spacing w:line="360" w:lineRule="auto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Pr="00157E4F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(</w:t>
      </w:r>
      <w:r w:rsidRPr="00157E4F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l-GR"/>
        </w:rPr>
        <w:t>ελληνικά &amp; αγγλικά</w:t>
      </w:r>
      <w:r w:rsidRPr="00157E4F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):</w:t>
      </w:r>
    </w:p>
    <w:p w:rsidR="006524A0" w:rsidRPr="00157E4F" w:rsidRDefault="006524A0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_______________________________________________________________________________</w:t>
      </w:r>
    </w:p>
    <w:p w:rsidR="006524A0" w:rsidRPr="00157E4F" w:rsidRDefault="006524A0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ΔΙΕΥΘΥΝΣΗ: _____________________________________________________________________</w:t>
      </w:r>
    </w:p>
    <w:p w:rsidR="006524A0" w:rsidRPr="00157E4F" w:rsidRDefault="006524A0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_______________________________________________________________________________</w:t>
      </w:r>
    </w:p>
    <w:p w:rsidR="006524A0" w:rsidRPr="00157E4F" w:rsidRDefault="006524A0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Τηλ.:______________________________________ Φαξ.:________________________________</w:t>
      </w:r>
    </w:p>
    <w:p w:rsidR="006524A0" w:rsidRPr="00157E4F" w:rsidRDefault="006524A0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Ε-</w:t>
      </w:r>
      <w:r w:rsidRPr="00157E4F">
        <w:rPr>
          <w:rFonts w:ascii="Calibri" w:hAnsi="Calibri" w:cs="Calibri"/>
          <w:sz w:val="22"/>
          <w:szCs w:val="22"/>
          <w:lang w:val="en-US"/>
        </w:rPr>
        <w:t>mail</w:t>
      </w:r>
      <w:r w:rsidRPr="00157E4F">
        <w:rPr>
          <w:rFonts w:ascii="Calibri" w:hAnsi="Calibri" w:cs="Calibri"/>
          <w:sz w:val="22"/>
          <w:szCs w:val="22"/>
          <w:lang w:val="el-GR"/>
        </w:rPr>
        <w:t xml:space="preserve">: ____________________________________ </w:t>
      </w:r>
      <w:r w:rsidRPr="00157E4F">
        <w:rPr>
          <w:rFonts w:ascii="Calibri" w:hAnsi="Calibri" w:cs="Calibri"/>
          <w:sz w:val="22"/>
          <w:szCs w:val="22"/>
          <w:lang w:val="en-US"/>
        </w:rPr>
        <w:t>www</w:t>
      </w:r>
      <w:r w:rsidRPr="00157E4F">
        <w:rPr>
          <w:rFonts w:ascii="Calibri" w:hAnsi="Calibri" w:cs="Calibri"/>
          <w:sz w:val="22"/>
          <w:szCs w:val="22"/>
          <w:lang w:val="el-GR"/>
        </w:rPr>
        <w:t>: _______________________________</w:t>
      </w:r>
    </w:p>
    <w:p w:rsidR="006524A0" w:rsidRDefault="006524A0" w:rsidP="00DA50FE">
      <w:pPr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</w:p>
    <w:p w:rsidR="006524A0" w:rsidRPr="00F82B91" w:rsidRDefault="006524A0" w:rsidP="00DA50FE">
      <w:pPr>
        <w:ind w:left="567"/>
        <w:jc w:val="both"/>
        <w:rPr>
          <w:rFonts w:ascii="Calibri" w:hAnsi="Calibri" w:cs="Calibri"/>
          <w:sz w:val="16"/>
          <w:szCs w:val="16"/>
          <w:lang w:val="el-GR"/>
        </w:rPr>
      </w:pPr>
    </w:p>
    <w:p w:rsidR="006524A0" w:rsidRPr="00DA50FE" w:rsidRDefault="006524A0" w:rsidP="00DA50FE">
      <w:pPr>
        <w:spacing w:line="360" w:lineRule="auto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ΣΥΝΤΟΜΗ ΠΕΡΙΓΡΑΦΗ ΤΗΣ </w:t>
      </w:r>
      <w:r w:rsidRPr="00DA50FE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ΔΡΑΣΤΗΡΙΟΤΗΤΑ</w:t>
      </w:r>
      <w:r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Σ ΤΗΣ ΕΠΙΧΕΙΡΗΣΗΣ ΣΑΣ </w:t>
      </w:r>
      <w:r w:rsidRPr="00E170BF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E170BF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l-GR"/>
        </w:rPr>
        <w:t>(αγγλικά)</w:t>
      </w:r>
    </w:p>
    <w:p w:rsidR="006524A0" w:rsidRPr="00157E4F" w:rsidRDefault="006524A0" w:rsidP="00B51F72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</w:t>
      </w:r>
    </w:p>
    <w:p w:rsidR="006524A0" w:rsidRPr="00157E4F" w:rsidRDefault="006524A0" w:rsidP="00DA50FE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</w:t>
      </w:r>
    </w:p>
    <w:p w:rsidR="006524A0" w:rsidRPr="00157E4F" w:rsidRDefault="006524A0" w:rsidP="00B51F72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</w:t>
      </w:r>
    </w:p>
    <w:p w:rsidR="006524A0" w:rsidRPr="00157E4F" w:rsidRDefault="006524A0" w:rsidP="00B51F72">
      <w:pPr>
        <w:spacing w:line="360" w:lineRule="auto"/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sz w:val="22"/>
          <w:szCs w:val="22"/>
          <w:lang w:val="el-GR"/>
        </w:rPr>
        <w:t>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___________________________________________________</w:t>
      </w:r>
    </w:p>
    <w:p w:rsidR="006524A0" w:rsidRPr="00B51F72" w:rsidRDefault="006524A0" w:rsidP="00B51F72">
      <w:pPr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</w:p>
    <w:p w:rsidR="006524A0" w:rsidRDefault="006524A0" w:rsidP="00DA50FE">
      <w:pPr>
        <w:spacing w:line="360" w:lineRule="auto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E170BF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ΟΝΟΜΑΤΕΠΩΝΥΜΟ &amp; ΙΔΙΟΤΗΤΑ ΕΚΠΡΟΣΩΠΟΥ: </w:t>
      </w:r>
      <w:r w:rsidRPr="00E170BF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el-GR"/>
        </w:rPr>
        <w:t>(αγγλικά)</w:t>
      </w:r>
    </w:p>
    <w:p w:rsidR="006524A0" w:rsidRPr="00157E4F" w:rsidRDefault="006524A0" w:rsidP="00DA50FE">
      <w:pPr>
        <w:spacing w:line="360" w:lineRule="auto"/>
        <w:ind w:left="567" w:right="26"/>
        <w:jc w:val="both"/>
        <w:rPr>
          <w:rFonts w:ascii="Calibri" w:hAnsi="Calibri" w:cs="Calibri"/>
          <w:sz w:val="22"/>
          <w:szCs w:val="22"/>
          <w:lang w:val="el-GR"/>
        </w:rPr>
      </w:pPr>
      <w:r w:rsidRPr="00157E4F">
        <w:rPr>
          <w:rFonts w:ascii="Calibri" w:hAnsi="Calibri" w:cs="Calibri"/>
          <w:lang w:val="el-GR"/>
        </w:rPr>
        <w:t>1</w:t>
      </w:r>
      <w:r w:rsidRPr="00157E4F">
        <w:rPr>
          <w:rFonts w:ascii="Calibri" w:hAnsi="Calibri" w:cs="Calibri"/>
          <w:sz w:val="22"/>
          <w:szCs w:val="22"/>
          <w:lang w:val="el-GR"/>
        </w:rPr>
        <w:t>) ________________________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</w:t>
      </w:r>
      <w:r w:rsidRPr="00E170BF">
        <w:rPr>
          <w:rFonts w:ascii="Calibri" w:hAnsi="Calibri" w:cs="Calibri"/>
          <w:sz w:val="22"/>
          <w:szCs w:val="22"/>
          <w:lang w:val="el-GR"/>
        </w:rPr>
        <w:t>_</w:t>
      </w:r>
      <w:r w:rsidRPr="00F82B91">
        <w:rPr>
          <w:rFonts w:ascii="Calibri" w:hAnsi="Calibri" w:cs="Calibri"/>
          <w:sz w:val="22"/>
          <w:szCs w:val="22"/>
          <w:lang w:val="el-GR"/>
        </w:rPr>
        <w:t>__</w:t>
      </w:r>
      <w:r w:rsidRPr="00157E4F">
        <w:rPr>
          <w:rFonts w:ascii="Calibri" w:hAnsi="Calibri" w:cs="Calibri"/>
          <w:sz w:val="22"/>
          <w:szCs w:val="22"/>
          <w:lang w:val="el-GR"/>
        </w:rPr>
        <w:t>__ Κινητό: ______________________</w:t>
      </w:r>
    </w:p>
    <w:p w:rsidR="006524A0" w:rsidRDefault="006524A0" w:rsidP="00DA50FE">
      <w:pPr>
        <w:spacing w:line="360" w:lineRule="auto"/>
        <w:ind w:left="567" w:right="26"/>
        <w:jc w:val="both"/>
        <w:rPr>
          <w:rFonts w:ascii="Calibri" w:hAnsi="Calibri" w:cs="Calibri"/>
          <w:sz w:val="22"/>
          <w:szCs w:val="22"/>
          <w:lang w:val="el-GR"/>
        </w:rPr>
      </w:pPr>
      <w:r w:rsidRPr="00F82B91">
        <w:rPr>
          <w:rFonts w:ascii="Calibri" w:hAnsi="Calibri" w:cs="Calibri"/>
          <w:lang w:val="el-GR"/>
        </w:rPr>
        <w:t>2</w:t>
      </w:r>
      <w:r w:rsidRPr="00157E4F">
        <w:rPr>
          <w:rFonts w:ascii="Calibri" w:hAnsi="Calibri" w:cs="Calibri"/>
          <w:sz w:val="22"/>
          <w:szCs w:val="22"/>
          <w:lang w:val="el-GR"/>
        </w:rPr>
        <w:t>) ________________________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</w:t>
      </w:r>
      <w:r w:rsidRPr="00E170BF">
        <w:rPr>
          <w:rFonts w:ascii="Calibri" w:hAnsi="Calibri" w:cs="Calibri"/>
          <w:sz w:val="22"/>
          <w:szCs w:val="22"/>
          <w:lang w:val="el-GR"/>
        </w:rPr>
        <w:t>_</w:t>
      </w:r>
      <w:r w:rsidRPr="00F82B91">
        <w:rPr>
          <w:rFonts w:ascii="Calibri" w:hAnsi="Calibri" w:cs="Calibri"/>
          <w:sz w:val="22"/>
          <w:szCs w:val="22"/>
          <w:lang w:val="el-GR"/>
        </w:rPr>
        <w:t>__</w:t>
      </w:r>
      <w:r w:rsidRPr="00157E4F">
        <w:rPr>
          <w:rFonts w:ascii="Calibri" w:hAnsi="Calibri" w:cs="Calibri"/>
          <w:sz w:val="22"/>
          <w:szCs w:val="22"/>
          <w:lang w:val="el-GR"/>
        </w:rPr>
        <w:t>__ Κινητό: ______________________</w:t>
      </w:r>
    </w:p>
    <w:p w:rsidR="006524A0" w:rsidRDefault="006524A0" w:rsidP="00E170BF">
      <w:pPr>
        <w:spacing w:line="360" w:lineRule="auto"/>
        <w:ind w:left="567" w:right="26"/>
        <w:jc w:val="both"/>
        <w:rPr>
          <w:rFonts w:ascii="Calibri" w:hAnsi="Calibri" w:cs="Calibri"/>
          <w:sz w:val="22"/>
          <w:szCs w:val="22"/>
          <w:lang w:val="el-GR"/>
        </w:rPr>
      </w:pPr>
      <w:r w:rsidRPr="00F82B91">
        <w:rPr>
          <w:rFonts w:ascii="Calibri" w:hAnsi="Calibri" w:cs="Calibri"/>
          <w:sz w:val="22"/>
          <w:szCs w:val="22"/>
          <w:lang w:val="el-GR"/>
        </w:rPr>
        <w:t>3</w:t>
      </w:r>
      <w:r w:rsidRPr="00157E4F">
        <w:rPr>
          <w:rFonts w:ascii="Calibri" w:hAnsi="Calibri" w:cs="Calibri"/>
          <w:sz w:val="22"/>
          <w:szCs w:val="22"/>
          <w:lang w:val="el-GR"/>
        </w:rPr>
        <w:t>) ________________________</w:t>
      </w:r>
      <w:r w:rsidRPr="00DF0507">
        <w:rPr>
          <w:rFonts w:ascii="Calibri" w:hAnsi="Calibri" w:cs="Calibri"/>
          <w:sz w:val="22"/>
          <w:szCs w:val="22"/>
          <w:lang w:val="el-GR"/>
        </w:rPr>
        <w:t>____</w:t>
      </w:r>
      <w:r w:rsidRPr="00157E4F">
        <w:rPr>
          <w:rFonts w:ascii="Calibri" w:hAnsi="Calibri" w:cs="Calibri"/>
          <w:sz w:val="22"/>
          <w:szCs w:val="22"/>
          <w:lang w:val="el-GR"/>
        </w:rPr>
        <w:t>________________</w:t>
      </w:r>
      <w:r w:rsidRPr="00E170BF">
        <w:rPr>
          <w:rFonts w:ascii="Calibri" w:hAnsi="Calibri" w:cs="Calibri"/>
          <w:sz w:val="22"/>
          <w:szCs w:val="22"/>
          <w:lang w:val="el-GR"/>
        </w:rPr>
        <w:t>_</w:t>
      </w:r>
      <w:r w:rsidRPr="00F82B91">
        <w:rPr>
          <w:rFonts w:ascii="Calibri" w:hAnsi="Calibri" w:cs="Calibri"/>
          <w:sz w:val="22"/>
          <w:szCs w:val="22"/>
          <w:lang w:val="el-GR"/>
        </w:rPr>
        <w:t>__</w:t>
      </w:r>
      <w:r w:rsidRPr="00157E4F">
        <w:rPr>
          <w:rFonts w:ascii="Calibri" w:hAnsi="Calibri" w:cs="Calibri"/>
          <w:sz w:val="22"/>
          <w:szCs w:val="22"/>
          <w:lang w:val="el-GR"/>
        </w:rPr>
        <w:t>__ Κινητό: ______________________</w:t>
      </w:r>
    </w:p>
    <w:p w:rsidR="006524A0" w:rsidRPr="00B51F72" w:rsidRDefault="006524A0" w:rsidP="00FC503F">
      <w:pPr>
        <w:ind w:left="567"/>
        <w:jc w:val="both"/>
        <w:rPr>
          <w:rFonts w:ascii="Calibri" w:hAnsi="Calibri" w:cs="Calibri"/>
          <w:sz w:val="22"/>
          <w:szCs w:val="22"/>
          <w:lang w:val="el-GR"/>
        </w:rPr>
      </w:pPr>
    </w:p>
    <w:p w:rsidR="006524A0" w:rsidRPr="00DA50FE" w:rsidRDefault="006524A0" w:rsidP="00FC503F">
      <w:pPr>
        <w:ind w:left="567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DA50FE">
        <w:rPr>
          <w:rFonts w:ascii="Calibri" w:hAnsi="Calibri" w:cs="Calibri"/>
          <w:sz w:val="24"/>
          <w:szCs w:val="24"/>
          <w:lang w:val="el-GR"/>
        </w:rPr>
        <w:t>Μέλος του Αραβο-Ελληνικού Επιμελητηρίου</w:t>
      </w:r>
      <w:r w:rsidRPr="00DA50FE">
        <w:rPr>
          <w:rFonts w:ascii="Calibri" w:hAnsi="Calibri" w:cs="Calibri"/>
          <w:sz w:val="24"/>
          <w:szCs w:val="24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6524A0" w:rsidRPr="00DA50FE" w:rsidRDefault="006524A0" w:rsidP="00FC503F">
      <w:pPr>
        <w:ind w:left="567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DA50FE">
        <w:rPr>
          <w:rFonts w:ascii="Calibri" w:hAnsi="Calibri" w:cs="Calibri"/>
          <w:sz w:val="24"/>
          <w:szCs w:val="24"/>
          <w:lang w:val="el-GR"/>
        </w:rPr>
        <w:t>Μη μέλος του Αραβο-Ελληνικού Επιμελητηρίου</w:t>
      </w:r>
      <w:r w:rsidRPr="00DA50FE">
        <w:rPr>
          <w:rFonts w:ascii="Calibri" w:hAnsi="Calibri" w:cs="Calibri"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DA50FE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6524A0" w:rsidRDefault="006524A0" w:rsidP="00DA50FE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524A0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</w:p>
    <w:p w:rsidR="006524A0" w:rsidRPr="00157E4F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  <w:r w:rsidRPr="00157E4F">
        <w:rPr>
          <w:rFonts w:ascii="Calibri" w:hAnsi="Calibri" w:cs="Calibri"/>
          <w:color w:val="000000"/>
          <w:sz w:val="24"/>
          <w:szCs w:val="24"/>
          <w:u w:val="single"/>
          <w:lang w:val="el-GR"/>
        </w:rPr>
        <w:t>Κόστος Εισφοράςστ</w:t>
      </w:r>
      <w:r>
        <w:rPr>
          <w:rFonts w:ascii="Calibri" w:hAnsi="Calibri" w:cs="Calibri"/>
          <w:color w:val="000000"/>
          <w:sz w:val="24"/>
          <w:szCs w:val="24"/>
          <w:u w:val="single"/>
          <w:lang w:val="el-GR"/>
        </w:rPr>
        <w:t xml:space="preserve">ην Ημερίδα και </w:t>
      </w:r>
      <w:r w:rsidRPr="00157E4F">
        <w:rPr>
          <w:rFonts w:ascii="Calibri" w:hAnsi="Calibri" w:cs="Calibri"/>
          <w:color w:val="000000"/>
          <w:sz w:val="24"/>
          <w:szCs w:val="24"/>
          <w:u w:val="single"/>
          <w:lang w:val="el-GR"/>
        </w:rPr>
        <w:t xml:space="preserve">στις συναντήσεις Β2Β/άτομο: </w:t>
      </w:r>
    </w:p>
    <w:p w:rsidR="006524A0" w:rsidRPr="00215E9D" w:rsidRDefault="006524A0" w:rsidP="00302DA0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5</w:t>
      </w:r>
      <w:r w:rsidRPr="00215E9D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0,00€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πενήντα 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ευρώ)</w:t>
      </w:r>
    </w:p>
    <w:p w:rsidR="006524A0" w:rsidRPr="00215E9D" w:rsidRDefault="006524A0" w:rsidP="00302DA0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Μη Μέλος </w:t>
      </w:r>
      <w:r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9</w:t>
      </w:r>
      <w:r w:rsidRPr="00215E9D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0,00€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(ε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νενήντα 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ευρώ)</w:t>
      </w:r>
    </w:p>
    <w:p w:rsidR="006524A0" w:rsidRPr="00157E4F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i/>
          <w:iCs/>
          <w:color w:val="000000"/>
          <w:sz w:val="22"/>
          <w:szCs w:val="22"/>
          <w:lang w:val="el-GR"/>
        </w:rPr>
      </w:pPr>
      <w:r w:rsidRPr="00157E4F">
        <w:rPr>
          <w:rFonts w:ascii="Calibr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157E4F">
        <w:rPr>
          <w:rFonts w:ascii="Calibr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157E4F">
        <w:rPr>
          <w:rFonts w:ascii="Calibri" w:hAnsi="Calibri" w:cs="Calibri"/>
          <w:i/>
          <w:iCs/>
          <w:color w:val="000000"/>
          <w:sz w:val="22"/>
          <w:szCs w:val="22"/>
          <w:lang w:val="el-GR"/>
        </w:rPr>
        <w:t>ήπλέον ατόμων από την ίδια εταιρία, θα έχει έκπτωση 50%.</w:t>
      </w:r>
    </w:p>
    <w:p w:rsidR="006524A0" w:rsidRPr="00157E4F" w:rsidRDefault="006524A0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2"/>
          <w:szCs w:val="22"/>
          <w:u w:val="single"/>
          <w:lang w:val="el-GR"/>
        </w:rPr>
      </w:pPr>
    </w:p>
    <w:p w:rsidR="006524A0" w:rsidRDefault="006524A0">
      <w:pPr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  <w:r>
        <w:rPr>
          <w:rFonts w:ascii="Calibri" w:hAnsi="Calibri" w:cs="Calibri"/>
          <w:color w:val="000000"/>
          <w:sz w:val="24"/>
          <w:szCs w:val="24"/>
          <w:u w:val="single"/>
          <w:lang w:val="el-GR"/>
        </w:rPr>
        <w:br w:type="page"/>
      </w:r>
    </w:p>
    <w:p w:rsidR="006524A0" w:rsidRDefault="006524A0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</w:p>
    <w:p w:rsidR="006524A0" w:rsidRDefault="006524A0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</w:p>
    <w:p w:rsidR="006524A0" w:rsidRDefault="006524A0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</w:p>
    <w:p w:rsidR="006524A0" w:rsidRDefault="006524A0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</w:p>
    <w:p w:rsidR="006524A0" w:rsidRDefault="006524A0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</w:p>
    <w:p w:rsidR="006524A0" w:rsidRDefault="006524A0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</w:p>
    <w:p w:rsidR="006524A0" w:rsidRDefault="006524A0" w:rsidP="00C10AB5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u w:val="single"/>
          <w:lang w:val="el-GR"/>
        </w:rPr>
      </w:pPr>
    </w:p>
    <w:p w:rsidR="006524A0" w:rsidRDefault="006524A0" w:rsidP="00FC503F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</w:p>
    <w:p w:rsidR="006524A0" w:rsidRPr="00215E9D" w:rsidRDefault="006524A0" w:rsidP="00215E9D">
      <w:pPr>
        <w:autoSpaceDE w:val="0"/>
        <w:autoSpaceDN w:val="0"/>
        <w:adjustRightInd w:val="0"/>
        <w:ind w:left="567"/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</w:pPr>
      <w:r w:rsidRPr="00215E9D">
        <w:rPr>
          <w:rFonts w:ascii="Calibri" w:hAnsi="Calibri" w:cs="Calibri"/>
          <w:i/>
          <w:iCs/>
          <w:color w:val="000000"/>
          <w:sz w:val="24"/>
          <w:szCs w:val="24"/>
          <w:lang w:val="el-GR"/>
        </w:rPr>
        <w:t xml:space="preserve">Για να εξασφαλίσετε τη συμμετοχή σας, θα πρέπει να στείλετε συμπληρωμένη τη </w:t>
      </w:r>
      <w:r w:rsidRPr="00215E9D">
        <w:rPr>
          <w:rFonts w:ascii="Calibri" w:hAnsi="Calibri" w:cs="Calibri"/>
          <w:i/>
          <w:iCs/>
          <w:sz w:val="24"/>
          <w:szCs w:val="24"/>
          <w:lang w:val="el-GR"/>
        </w:rPr>
        <w:t>Δήλωση Συμμετοχής  μαζί με το αποδεικτικό κατάθεση</w:t>
      </w:r>
      <w:r>
        <w:rPr>
          <w:rFonts w:ascii="Calibri" w:hAnsi="Calibri" w:cs="Calibri"/>
          <w:i/>
          <w:iCs/>
          <w:sz w:val="24"/>
          <w:szCs w:val="24"/>
          <w:lang w:val="el-GR"/>
        </w:rPr>
        <w:t xml:space="preserve">ς </w:t>
      </w: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έως την </w:t>
      </w:r>
      <w:r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Παρασκευή 17Μαρτίου </w:t>
      </w: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201</w:t>
      </w:r>
      <w:r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7και</w:t>
      </w:r>
    </w:p>
    <w:p w:rsidR="006524A0" w:rsidRPr="00215E9D" w:rsidRDefault="006524A0" w:rsidP="00215E9D">
      <w:pPr>
        <w:autoSpaceDE w:val="0"/>
        <w:autoSpaceDN w:val="0"/>
        <w:adjustRightInd w:val="0"/>
        <w:ind w:left="567"/>
        <w:rPr>
          <w:rFonts w:ascii="Calibri" w:hAnsi="Calibri" w:cs="Calibri"/>
          <w:i/>
          <w:iCs/>
          <w:sz w:val="24"/>
          <w:szCs w:val="24"/>
          <w:lang w:val="el-GR"/>
        </w:rPr>
      </w:pP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</w:t>
      </w:r>
      <w:r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4</w:t>
      </w:r>
      <w:r w:rsidRPr="00215E9D">
        <w:rPr>
          <w:rFonts w:ascii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:00 </w:t>
      </w:r>
      <w:r w:rsidRPr="00215E9D">
        <w:rPr>
          <w:rFonts w:ascii="Calibri" w:hAnsi="Calibri" w:cs="Calibri"/>
          <w:i/>
          <w:iCs/>
          <w:sz w:val="24"/>
          <w:szCs w:val="24"/>
          <w:lang w:val="el-GR"/>
        </w:rPr>
        <w:t xml:space="preserve">ως ακολούθως: </w:t>
      </w:r>
    </w:p>
    <w:p w:rsidR="006524A0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</w:p>
    <w:p w:rsidR="006524A0" w:rsidRPr="00DA50FE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color w:val="000000"/>
          <w:sz w:val="24"/>
          <w:szCs w:val="24"/>
          <w:lang w:val="el-GR"/>
        </w:rPr>
        <w:t xml:space="preserve">Τράπεζα: ΑLPHA ΤΡΑΠΕΖΑ, Λογαριασμός </w:t>
      </w:r>
      <w:r w:rsidRPr="00DA50FE"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 w:rsidRPr="00DA50FE">
        <w:rPr>
          <w:rFonts w:ascii="Calibri" w:hAnsi="Calibri" w:cs="Calibri"/>
          <w:color w:val="000000"/>
          <w:sz w:val="24"/>
          <w:szCs w:val="24"/>
          <w:lang w:val="el-GR"/>
        </w:rPr>
        <w:t>ραβο-Ελληνικού Επιμελητηρίου</w:t>
      </w:r>
    </w:p>
    <w:p w:rsidR="006524A0" w:rsidRPr="00DA50FE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color w:val="000000"/>
          <w:sz w:val="24"/>
          <w:szCs w:val="24"/>
          <w:lang w:val="el-GR"/>
        </w:rPr>
        <w:t>Aρ. λογ/σμού A.E.E.: 164.00.2002.000.588 / IBAN GR8201401640164002002000588</w:t>
      </w:r>
    </w:p>
    <w:p w:rsidR="006524A0" w:rsidRPr="00DA50FE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color w:val="000000"/>
          <w:sz w:val="24"/>
          <w:szCs w:val="24"/>
          <w:lang w:val="el-GR"/>
        </w:rPr>
        <w:t xml:space="preserve">Αιτιολογία κατάθεσης: Επωνυμία εταιρείας / 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Ημερίδα 22.3.17</w:t>
      </w:r>
    </w:p>
    <w:p w:rsidR="006524A0" w:rsidRPr="00DA50FE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6524A0" w:rsidRPr="00DA50FE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color w:val="000000"/>
          <w:sz w:val="24"/>
          <w:szCs w:val="24"/>
          <w:lang w:val="el-GR"/>
        </w:rPr>
      </w:pPr>
      <w:r w:rsidRPr="00DA50FE">
        <w:rPr>
          <w:rFonts w:ascii="Calibri" w:hAnsi="Calibri" w:cs="Calibri"/>
          <w:color w:val="000000"/>
          <w:sz w:val="24"/>
          <w:szCs w:val="24"/>
          <w:lang w:val="el-GR"/>
        </w:rPr>
        <w:t xml:space="preserve">Φαξ.: 210-6746 577 ή με </w:t>
      </w:r>
      <w:r w:rsidRPr="00DA50FE">
        <w:rPr>
          <w:rFonts w:ascii="Calibri" w:hAnsi="Calibri" w:cs="Calibri"/>
          <w:color w:val="000000"/>
          <w:sz w:val="24"/>
          <w:szCs w:val="24"/>
          <w:lang w:val="en-US"/>
        </w:rPr>
        <w:t>e</w:t>
      </w:r>
      <w:r w:rsidRPr="00DA50FE">
        <w:rPr>
          <w:rFonts w:ascii="Calibri" w:hAnsi="Calibri" w:cs="Calibri"/>
          <w:color w:val="000000"/>
          <w:sz w:val="24"/>
          <w:szCs w:val="24"/>
          <w:lang w:val="el-GR"/>
        </w:rPr>
        <w:t>-</w:t>
      </w:r>
      <w:r w:rsidRPr="00DA50FE">
        <w:rPr>
          <w:rFonts w:ascii="Calibri" w:hAnsi="Calibri" w:cs="Calibri"/>
          <w:color w:val="000000"/>
          <w:sz w:val="24"/>
          <w:szCs w:val="24"/>
          <w:lang w:val="en-US"/>
        </w:rPr>
        <w:t>mail</w:t>
      </w:r>
      <w:r w:rsidRPr="00DA50FE">
        <w:rPr>
          <w:rFonts w:ascii="Calibri" w:hAnsi="Calibri" w:cs="Calibri"/>
          <w:color w:val="000000"/>
          <w:sz w:val="24"/>
          <w:szCs w:val="24"/>
          <w:lang w:val="el-GR"/>
        </w:rPr>
        <w:t xml:space="preserve">: </w:t>
      </w:r>
      <w:hyperlink r:id="rId7" w:history="1">
        <w:r w:rsidRPr="00FC503F">
          <w:rPr>
            <w:rFonts w:ascii="Calibri" w:hAnsi="Calibri" w:cs="Calibri"/>
            <w:color w:val="0563C1"/>
            <w:sz w:val="24"/>
            <w:szCs w:val="24"/>
            <w:u w:val="single"/>
            <w:lang w:val="en-US"/>
          </w:rPr>
          <w:t>chamber</w:t>
        </w:r>
        <w:r w:rsidRPr="00FC503F">
          <w:rPr>
            <w:rFonts w:ascii="Calibri" w:hAnsi="Calibri" w:cs="Calibri"/>
            <w:color w:val="0563C1"/>
            <w:sz w:val="24"/>
            <w:szCs w:val="24"/>
            <w:u w:val="single"/>
            <w:lang w:val="el-GR"/>
          </w:rPr>
          <w:t>@</w:t>
        </w:r>
        <w:r w:rsidRPr="00FC503F">
          <w:rPr>
            <w:rFonts w:ascii="Calibri" w:hAnsi="Calibri" w:cs="Calibri"/>
            <w:color w:val="0563C1"/>
            <w:sz w:val="24"/>
            <w:szCs w:val="24"/>
            <w:u w:val="single"/>
            <w:lang w:val="en-US"/>
          </w:rPr>
          <w:t>arabgreekchamber</w:t>
        </w:r>
        <w:r w:rsidRPr="00FC503F">
          <w:rPr>
            <w:rFonts w:ascii="Calibri" w:hAnsi="Calibri" w:cs="Calibri"/>
            <w:color w:val="0563C1"/>
            <w:sz w:val="24"/>
            <w:szCs w:val="24"/>
            <w:u w:val="single"/>
            <w:lang w:val="el-GR"/>
          </w:rPr>
          <w:t>.</w:t>
        </w:r>
        <w:r w:rsidRPr="00FC503F">
          <w:rPr>
            <w:rFonts w:ascii="Calibri" w:hAnsi="Calibri" w:cs="Calibri"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6524A0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</w:p>
    <w:p w:rsidR="006524A0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</w:p>
    <w:p w:rsidR="006524A0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</w:p>
    <w:p w:rsidR="006524A0" w:rsidRPr="00157E4F" w:rsidRDefault="006524A0" w:rsidP="00DA50FE">
      <w:pPr>
        <w:autoSpaceDE w:val="0"/>
        <w:autoSpaceDN w:val="0"/>
        <w:adjustRightInd w:val="0"/>
        <w:ind w:left="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l-GR"/>
        </w:rPr>
      </w:pPr>
    </w:p>
    <w:p w:rsidR="006524A0" w:rsidRPr="00157E4F" w:rsidRDefault="006524A0" w:rsidP="00B71BB5">
      <w:pPr>
        <w:ind w:left="567"/>
        <w:jc w:val="center"/>
        <w:rPr>
          <w:rFonts w:ascii="Calibri" w:hAnsi="Calibri" w:cs="Calibri"/>
          <w:sz w:val="24"/>
          <w:szCs w:val="24"/>
          <w:lang w:val="el-GR"/>
        </w:rPr>
      </w:pPr>
      <w:r w:rsidRPr="000467C5">
        <w:rPr>
          <w:rFonts w:ascii="Calibri" w:hAnsi="Calibri" w:cs="Calibri"/>
          <w:sz w:val="24"/>
          <w:szCs w:val="24"/>
          <w:u w:val="single"/>
          <w:lang w:val="el-GR"/>
        </w:rPr>
        <w:t>Καταβλητέο ποσό στην Τράπεζα:</w:t>
      </w:r>
      <w:r w:rsidRPr="00157E4F">
        <w:rPr>
          <w:rFonts w:ascii="Calibri" w:hAnsi="Calibri" w:cs="Calibri"/>
          <w:sz w:val="24"/>
          <w:szCs w:val="24"/>
          <w:lang w:val="el-GR"/>
        </w:rPr>
        <w:tab/>
      </w:r>
      <w:r>
        <w:rPr>
          <w:rFonts w:ascii="Calibri" w:hAnsi="Calibri" w:cs="Calibri"/>
          <w:sz w:val="24"/>
          <w:szCs w:val="24"/>
          <w:lang w:val="el-GR"/>
        </w:rPr>
        <w:tab/>
      </w:r>
      <w:r w:rsidRPr="00157E4F">
        <w:rPr>
          <w:rFonts w:ascii="Calibri" w:hAnsi="Calibri" w:cs="Calibri"/>
          <w:sz w:val="24"/>
          <w:szCs w:val="24"/>
          <w:lang w:val="el-GR"/>
        </w:rPr>
        <w:t xml:space="preserve">Σύνολο </w:t>
      </w:r>
      <w:r w:rsidRPr="00157E4F">
        <w:rPr>
          <w:rFonts w:ascii="Calibri" w:hAnsi="Calibri" w:cs="Calibri"/>
          <w:b/>
          <w:bCs/>
          <w:sz w:val="24"/>
          <w:szCs w:val="24"/>
          <w:lang w:val="el-GR"/>
        </w:rPr>
        <w:t>_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>____</w:t>
      </w:r>
      <w:r w:rsidRPr="00157E4F">
        <w:rPr>
          <w:rFonts w:ascii="Calibri" w:hAnsi="Calibri" w:cs="Calibri"/>
          <w:b/>
          <w:bCs/>
          <w:sz w:val="24"/>
          <w:szCs w:val="24"/>
          <w:lang w:val="el-GR"/>
        </w:rPr>
        <w:t>___________€</w:t>
      </w:r>
    </w:p>
    <w:p w:rsidR="006524A0" w:rsidRDefault="006524A0" w:rsidP="00DA50FE">
      <w:pPr>
        <w:tabs>
          <w:tab w:val="left" w:pos="3200"/>
          <w:tab w:val="center" w:pos="4153"/>
        </w:tabs>
        <w:ind w:left="567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</w:p>
    <w:p w:rsidR="006524A0" w:rsidRPr="00157E4F" w:rsidRDefault="006524A0" w:rsidP="00DA50FE">
      <w:pPr>
        <w:tabs>
          <w:tab w:val="left" w:pos="3200"/>
          <w:tab w:val="center" w:pos="4153"/>
        </w:tabs>
        <w:ind w:left="567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</w:p>
    <w:p w:rsidR="006524A0" w:rsidRPr="00215E9D" w:rsidRDefault="006524A0" w:rsidP="005A4335">
      <w:pPr>
        <w:ind w:left="567"/>
        <w:jc w:val="both"/>
        <w:rPr>
          <w:rFonts w:ascii="Calibri" w:hAnsi="Calibri" w:cs="Calibri"/>
          <w:color w:val="000000"/>
          <w:sz w:val="24"/>
          <w:szCs w:val="24"/>
          <w:lang w:val="el-GR"/>
        </w:rPr>
      </w:pP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Για περισσότερες πληροφορίες, μπορείτε να επικοινωνείτε με την κα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.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Βάνια Φουντουλάκη (εσωτ. 109) ή την κα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>.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 xml:space="preserve"> Κατερίνα Μιχαήλ (εσωτ. 101) στα τηλέφωνα: 210 6711210/6726882</w:t>
      </w:r>
      <w:r>
        <w:rPr>
          <w:rFonts w:ascii="Calibri" w:hAnsi="Calibri" w:cs="Calibri"/>
          <w:color w:val="000000"/>
          <w:sz w:val="24"/>
          <w:szCs w:val="24"/>
          <w:lang w:val="el-GR"/>
        </w:rPr>
        <w:t xml:space="preserve">/ 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 xml:space="preserve">6773428 ή στο </w:t>
      </w:r>
      <w:r w:rsidRPr="00215E9D">
        <w:rPr>
          <w:rFonts w:ascii="Calibri" w:hAnsi="Calibri" w:cs="Calibri"/>
          <w:color w:val="000000"/>
          <w:sz w:val="24"/>
          <w:szCs w:val="24"/>
          <w:lang w:val="en-US"/>
        </w:rPr>
        <w:t>e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-</w:t>
      </w:r>
      <w:r w:rsidRPr="00215E9D">
        <w:rPr>
          <w:rFonts w:ascii="Calibri" w:hAnsi="Calibri" w:cs="Calibri"/>
          <w:color w:val="000000"/>
          <w:sz w:val="24"/>
          <w:szCs w:val="24"/>
          <w:lang w:val="en-US"/>
        </w:rPr>
        <w:t>mail</w:t>
      </w:r>
      <w:r w:rsidRPr="00215E9D">
        <w:rPr>
          <w:rFonts w:ascii="Calibri" w:hAnsi="Calibri" w:cs="Calibri"/>
          <w:color w:val="000000"/>
          <w:sz w:val="24"/>
          <w:szCs w:val="24"/>
          <w:lang w:val="el-GR"/>
        </w:rPr>
        <w:t>:</w:t>
      </w:r>
      <w:hyperlink r:id="rId8" w:history="1">
        <w:r w:rsidRPr="00215E9D">
          <w:rPr>
            <w:rStyle w:val="Hyperlink"/>
            <w:rFonts w:ascii="Calibri" w:hAnsi="Calibri" w:cs="Calibri"/>
            <w:sz w:val="24"/>
            <w:szCs w:val="24"/>
            <w:lang w:val="en-US"/>
          </w:rPr>
          <w:t>chamber</w:t>
        </w:r>
        <w:r w:rsidRPr="00215E9D">
          <w:rPr>
            <w:rStyle w:val="Hyperlink"/>
            <w:rFonts w:ascii="Calibri" w:hAnsi="Calibri" w:cs="Calibri"/>
            <w:sz w:val="24"/>
            <w:szCs w:val="24"/>
            <w:lang w:val="el-GR"/>
          </w:rPr>
          <w:t>@</w:t>
        </w:r>
        <w:r w:rsidRPr="00215E9D">
          <w:rPr>
            <w:rStyle w:val="Hyperlink"/>
            <w:rFonts w:ascii="Calibri" w:hAnsi="Calibri" w:cs="Calibri"/>
            <w:sz w:val="24"/>
            <w:szCs w:val="24"/>
            <w:lang w:val="en-US"/>
          </w:rPr>
          <w:t>arabgreekchamber</w:t>
        </w:r>
        <w:r w:rsidRPr="00215E9D">
          <w:rPr>
            <w:rStyle w:val="Hyperlink"/>
            <w:rFonts w:ascii="Calibri" w:hAnsi="Calibri" w:cs="Calibri"/>
            <w:sz w:val="24"/>
            <w:szCs w:val="24"/>
            <w:lang w:val="el-GR"/>
          </w:rPr>
          <w:t>.</w:t>
        </w:r>
        <w:r w:rsidRPr="00215E9D">
          <w:rPr>
            <w:rStyle w:val="Hyperlink"/>
            <w:rFonts w:ascii="Calibri" w:hAnsi="Calibri" w:cs="Calibri"/>
            <w:sz w:val="24"/>
            <w:szCs w:val="24"/>
            <w:lang w:val="en-US"/>
          </w:rPr>
          <w:t>gr</w:t>
        </w:r>
      </w:hyperlink>
    </w:p>
    <w:p w:rsidR="006524A0" w:rsidRPr="00215E9D" w:rsidRDefault="006524A0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524A0" w:rsidRPr="000A7F20" w:rsidRDefault="006524A0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524A0" w:rsidRDefault="006524A0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524A0" w:rsidRDefault="006524A0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524A0" w:rsidRDefault="006524A0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524A0" w:rsidRDefault="006524A0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  <w:bookmarkStart w:id="0" w:name="_GoBack"/>
      <w:bookmarkEnd w:id="0"/>
    </w:p>
    <w:p w:rsidR="006524A0" w:rsidRPr="000A7F20" w:rsidRDefault="006524A0" w:rsidP="006435C1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524A0" w:rsidRPr="00215E9D" w:rsidRDefault="006524A0" w:rsidP="006435C1">
      <w:pPr>
        <w:ind w:left="567"/>
        <w:jc w:val="right"/>
        <w:rPr>
          <w:rFonts w:ascii="Calibri" w:hAnsi="Calibri" w:cs="Calibri"/>
          <w:sz w:val="28"/>
          <w:szCs w:val="28"/>
          <w:u w:val="single"/>
          <w:lang w:val="en-US"/>
        </w:rPr>
      </w:pPr>
      <w:r w:rsidRPr="00215E9D">
        <w:rPr>
          <w:rFonts w:ascii="Calibri" w:hAnsi="Calibri" w:cs="Calibri"/>
          <w:sz w:val="28"/>
          <w:szCs w:val="28"/>
          <w:u w:val="single"/>
          <w:lang w:val="el-GR"/>
        </w:rPr>
        <w:t>Ονοματεπώνυμο</w:t>
      </w:r>
      <w:r w:rsidRPr="00215E9D">
        <w:rPr>
          <w:rFonts w:ascii="Calibri" w:hAnsi="Calibri" w:cs="Calibri"/>
          <w:sz w:val="28"/>
          <w:szCs w:val="28"/>
          <w:u w:val="single"/>
          <w:lang w:val="en-US"/>
        </w:rPr>
        <w:t>-</w:t>
      </w:r>
      <w:r w:rsidRPr="00215E9D">
        <w:rPr>
          <w:rFonts w:ascii="Calibri" w:hAnsi="Calibri" w:cs="Calibri"/>
          <w:sz w:val="28"/>
          <w:szCs w:val="28"/>
          <w:u w:val="single"/>
          <w:lang w:val="el-GR"/>
        </w:rPr>
        <w:t>Υπογραφή</w:t>
      </w:r>
      <w:r w:rsidRPr="00215E9D">
        <w:rPr>
          <w:rFonts w:ascii="Calibri" w:hAnsi="Calibri" w:cs="Calibri"/>
          <w:sz w:val="28"/>
          <w:szCs w:val="28"/>
          <w:u w:val="single"/>
          <w:lang w:val="en-US"/>
        </w:rPr>
        <w:t>–</w:t>
      </w:r>
      <w:r w:rsidRPr="00215E9D">
        <w:rPr>
          <w:rFonts w:ascii="Calibri" w:hAnsi="Calibri" w:cs="Calibri"/>
          <w:sz w:val="28"/>
          <w:szCs w:val="28"/>
          <w:u w:val="single"/>
          <w:lang w:val="el-GR"/>
        </w:rPr>
        <w:t>Σφραγίδα</w:t>
      </w:r>
    </w:p>
    <w:p w:rsidR="006524A0" w:rsidRPr="00215E9D" w:rsidRDefault="006524A0" w:rsidP="004719A7">
      <w:pPr>
        <w:rPr>
          <w:rFonts w:ascii="Calibri" w:hAnsi="Calibri" w:cs="Calibri"/>
          <w:lang w:val="en-US"/>
        </w:rPr>
      </w:pPr>
    </w:p>
    <w:p w:rsidR="006524A0" w:rsidRPr="00986B99" w:rsidRDefault="006524A0" w:rsidP="00986B99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524A0" w:rsidRPr="00986B99" w:rsidRDefault="006524A0" w:rsidP="00986B99">
      <w:pPr>
        <w:ind w:left="567"/>
        <w:jc w:val="both"/>
        <w:rPr>
          <w:rFonts w:ascii="Calibri" w:hAnsi="Calibri" w:cs="Calibri"/>
          <w:sz w:val="24"/>
          <w:szCs w:val="24"/>
          <w:lang w:val="el-GR"/>
        </w:rPr>
      </w:pPr>
    </w:p>
    <w:p w:rsidR="006524A0" w:rsidRPr="004C4E6D" w:rsidRDefault="006524A0" w:rsidP="002269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524A0" w:rsidRPr="004C4E6D" w:rsidSect="00B80DA8">
      <w:headerReference w:type="default" r:id="rId9"/>
      <w:pgSz w:w="12240" w:h="15840"/>
      <w:pgMar w:top="740" w:right="1183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A0" w:rsidRDefault="006524A0" w:rsidP="00C73AA1">
      <w:r>
        <w:separator/>
      </w:r>
    </w:p>
  </w:endnote>
  <w:endnote w:type="continuationSeparator" w:id="1">
    <w:p w:rsidR="006524A0" w:rsidRDefault="006524A0" w:rsidP="00C7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A0" w:rsidRDefault="006524A0" w:rsidP="00C73AA1">
      <w:r>
        <w:separator/>
      </w:r>
    </w:p>
  </w:footnote>
  <w:footnote w:type="continuationSeparator" w:id="1">
    <w:p w:rsidR="006524A0" w:rsidRDefault="006524A0" w:rsidP="00C73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A0" w:rsidRPr="00455654" w:rsidRDefault="006524A0" w:rsidP="00455654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Untitled-11.jpg" style="position:absolute;margin-left:118.2pt;margin-top:-9.6pt;width:300.65pt;height:81.6pt;z-index:-251658240;visibility:visible" wrapcoords="-54 0 -54 21402 21600 21402 21600 0 -54 0">
          <v:imagedata r:id="rId1" o:title=""/>
          <w10:wrap type="tight"/>
        </v:shape>
      </w:pict>
    </w:r>
    <w:r>
      <w:rPr>
        <w:noProof/>
        <w:lang w:val="el-GR" w:eastAsia="el-GR"/>
      </w:rPr>
      <w:pict>
        <v:shape id="Picture 0" o:spid="_x0000_s2050" type="#_x0000_t75" alt="Epistoloxarto_5forum.jpg" style="position:absolute;margin-left:-74.25pt;margin-top:-39pt;width:89.25pt;height:795.45pt;z-index:-251659264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1481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6475E9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48649B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3">
    <w:nsid w:val="06313337"/>
    <w:multiLevelType w:val="hybridMultilevel"/>
    <w:tmpl w:val="7D129D2C"/>
    <w:lvl w:ilvl="0" w:tplc="4C244EB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0D32638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66D7CF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6">
    <w:nsid w:val="295C6E6F"/>
    <w:multiLevelType w:val="hybridMultilevel"/>
    <w:tmpl w:val="6F8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6BDF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B33522F"/>
    <w:multiLevelType w:val="hybridMultilevel"/>
    <w:tmpl w:val="8C82E004"/>
    <w:lvl w:ilvl="0" w:tplc="9C5C26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A3507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7C7732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>
    <w:nsid w:val="4D964B0D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2">
    <w:nsid w:val="65A52F26"/>
    <w:multiLevelType w:val="hybridMultilevel"/>
    <w:tmpl w:val="09F8E9BA"/>
    <w:lvl w:ilvl="0" w:tplc="39280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E91B12"/>
    <w:multiLevelType w:val="hybridMultilevel"/>
    <w:tmpl w:val="674A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705BA"/>
    <w:multiLevelType w:val="hybridMultilevel"/>
    <w:tmpl w:val="826CEDC4"/>
    <w:lvl w:ilvl="0" w:tplc="F72E6BE6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641"/>
    <w:rsid w:val="00017CA7"/>
    <w:rsid w:val="0002096C"/>
    <w:rsid w:val="00035172"/>
    <w:rsid w:val="000467C5"/>
    <w:rsid w:val="00057A96"/>
    <w:rsid w:val="00062B7F"/>
    <w:rsid w:val="000761FA"/>
    <w:rsid w:val="00081968"/>
    <w:rsid w:val="000A7F20"/>
    <w:rsid w:val="001237B0"/>
    <w:rsid w:val="0013709F"/>
    <w:rsid w:val="00157E4F"/>
    <w:rsid w:val="00161F37"/>
    <w:rsid w:val="0016470D"/>
    <w:rsid w:val="00164EA3"/>
    <w:rsid w:val="001777E8"/>
    <w:rsid w:val="00192836"/>
    <w:rsid w:val="001A5FD9"/>
    <w:rsid w:val="001A7914"/>
    <w:rsid w:val="001D4160"/>
    <w:rsid w:val="001D5051"/>
    <w:rsid w:val="001E21C4"/>
    <w:rsid w:val="00206D08"/>
    <w:rsid w:val="0020792E"/>
    <w:rsid w:val="00212E7F"/>
    <w:rsid w:val="00213DAC"/>
    <w:rsid w:val="00215E9D"/>
    <w:rsid w:val="002269D1"/>
    <w:rsid w:val="002477A9"/>
    <w:rsid w:val="00256F7E"/>
    <w:rsid w:val="002715CA"/>
    <w:rsid w:val="002750FF"/>
    <w:rsid w:val="00285D26"/>
    <w:rsid w:val="00294582"/>
    <w:rsid w:val="002A5DDF"/>
    <w:rsid w:val="002C3CB1"/>
    <w:rsid w:val="002E0FDF"/>
    <w:rsid w:val="002E622A"/>
    <w:rsid w:val="00302DA0"/>
    <w:rsid w:val="00304CEA"/>
    <w:rsid w:val="00310BB8"/>
    <w:rsid w:val="003322F6"/>
    <w:rsid w:val="003401D9"/>
    <w:rsid w:val="00344E4D"/>
    <w:rsid w:val="00346E00"/>
    <w:rsid w:val="00350689"/>
    <w:rsid w:val="0035743F"/>
    <w:rsid w:val="00362BAB"/>
    <w:rsid w:val="003813B4"/>
    <w:rsid w:val="003924B9"/>
    <w:rsid w:val="003B2279"/>
    <w:rsid w:val="003D0532"/>
    <w:rsid w:val="003E3754"/>
    <w:rsid w:val="00412FE4"/>
    <w:rsid w:val="00433AB0"/>
    <w:rsid w:val="00455654"/>
    <w:rsid w:val="00465783"/>
    <w:rsid w:val="00467FAF"/>
    <w:rsid w:val="004719A7"/>
    <w:rsid w:val="00485121"/>
    <w:rsid w:val="00491E65"/>
    <w:rsid w:val="004936CA"/>
    <w:rsid w:val="004A03DD"/>
    <w:rsid w:val="004B351F"/>
    <w:rsid w:val="004C4E6D"/>
    <w:rsid w:val="004F23F3"/>
    <w:rsid w:val="0052145C"/>
    <w:rsid w:val="005337F3"/>
    <w:rsid w:val="00545F22"/>
    <w:rsid w:val="005601AB"/>
    <w:rsid w:val="00572B23"/>
    <w:rsid w:val="00582941"/>
    <w:rsid w:val="005876CD"/>
    <w:rsid w:val="005A0C52"/>
    <w:rsid w:val="005A35CB"/>
    <w:rsid w:val="005A4335"/>
    <w:rsid w:val="005B3308"/>
    <w:rsid w:val="005E220C"/>
    <w:rsid w:val="006435C1"/>
    <w:rsid w:val="006524A0"/>
    <w:rsid w:val="006747F5"/>
    <w:rsid w:val="00687F74"/>
    <w:rsid w:val="006A4140"/>
    <w:rsid w:val="006E2D51"/>
    <w:rsid w:val="0070422A"/>
    <w:rsid w:val="0071136B"/>
    <w:rsid w:val="007A69D4"/>
    <w:rsid w:val="007A6AD8"/>
    <w:rsid w:val="007B3662"/>
    <w:rsid w:val="007D5CD7"/>
    <w:rsid w:val="007F45EA"/>
    <w:rsid w:val="00802D44"/>
    <w:rsid w:val="008124AC"/>
    <w:rsid w:val="00816730"/>
    <w:rsid w:val="008713E0"/>
    <w:rsid w:val="00894CCB"/>
    <w:rsid w:val="008A352B"/>
    <w:rsid w:val="008D3CB7"/>
    <w:rsid w:val="008D7502"/>
    <w:rsid w:val="0090084E"/>
    <w:rsid w:val="00902186"/>
    <w:rsid w:val="0092668B"/>
    <w:rsid w:val="00930211"/>
    <w:rsid w:val="009644C8"/>
    <w:rsid w:val="0098094C"/>
    <w:rsid w:val="00984AD9"/>
    <w:rsid w:val="00986B99"/>
    <w:rsid w:val="00994641"/>
    <w:rsid w:val="009A06DB"/>
    <w:rsid w:val="009A0773"/>
    <w:rsid w:val="009A4C03"/>
    <w:rsid w:val="009B41B2"/>
    <w:rsid w:val="009C082C"/>
    <w:rsid w:val="009C1B50"/>
    <w:rsid w:val="009E780B"/>
    <w:rsid w:val="00A21170"/>
    <w:rsid w:val="00A218E7"/>
    <w:rsid w:val="00A66C3D"/>
    <w:rsid w:val="00A8336E"/>
    <w:rsid w:val="00AA6D17"/>
    <w:rsid w:val="00AC3751"/>
    <w:rsid w:val="00B20F57"/>
    <w:rsid w:val="00B256CD"/>
    <w:rsid w:val="00B36262"/>
    <w:rsid w:val="00B51F72"/>
    <w:rsid w:val="00B529CC"/>
    <w:rsid w:val="00B55622"/>
    <w:rsid w:val="00B6592B"/>
    <w:rsid w:val="00B71BB5"/>
    <w:rsid w:val="00B80DA8"/>
    <w:rsid w:val="00B813A1"/>
    <w:rsid w:val="00B820AB"/>
    <w:rsid w:val="00B865E2"/>
    <w:rsid w:val="00B96303"/>
    <w:rsid w:val="00BA5B88"/>
    <w:rsid w:val="00BB7A17"/>
    <w:rsid w:val="00BC69DA"/>
    <w:rsid w:val="00BE7223"/>
    <w:rsid w:val="00C10AB5"/>
    <w:rsid w:val="00C45114"/>
    <w:rsid w:val="00C5086C"/>
    <w:rsid w:val="00C73AA1"/>
    <w:rsid w:val="00CE187B"/>
    <w:rsid w:val="00CE49C3"/>
    <w:rsid w:val="00CE7087"/>
    <w:rsid w:val="00CF0F81"/>
    <w:rsid w:val="00D21657"/>
    <w:rsid w:val="00D4105D"/>
    <w:rsid w:val="00D579DE"/>
    <w:rsid w:val="00D67657"/>
    <w:rsid w:val="00DA0687"/>
    <w:rsid w:val="00DA1347"/>
    <w:rsid w:val="00DA50FE"/>
    <w:rsid w:val="00DC2E8D"/>
    <w:rsid w:val="00DF0507"/>
    <w:rsid w:val="00DF5AAE"/>
    <w:rsid w:val="00E04BD1"/>
    <w:rsid w:val="00E170BF"/>
    <w:rsid w:val="00E6522C"/>
    <w:rsid w:val="00EA7DC9"/>
    <w:rsid w:val="00EB2C7E"/>
    <w:rsid w:val="00EB559D"/>
    <w:rsid w:val="00EC613D"/>
    <w:rsid w:val="00EC720D"/>
    <w:rsid w:val="00EE546F"/>
    <w:rsid w:val="00F37434"/>
    <w:rsid w:val="00F55FEE"/>
    <w:rsid w:val="00F6235F"/>
    <w:rsid w:val="00F82B91"/>
    <w:rsid w:val="00F8749C"/>
    <w:rsid w:val="00F92372"/>
    <w:rsid w:val="00F97166"/>
    <w:rsid w:val="00FA6DD5"/>
    <w:rsid w:val="00FB58A2"/>
    <w:rsid w:val="00FC503F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89"/>
    <w:rPr>
      <w:rFonts w:ascii="Lucida Console" w:hAnsi="Lucida Console" w:cs="Lucida Console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517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F7E"/>
    <w:pPr>
      <w:keepNext/>
      <w:keepLines/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0FE"/>
    <w:pPr>
      <w:keepNext/>
      <w:keepLines/>
      <w:spacing w:before="4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0689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0689"/>
    <w:pPr>
      <w:keepNext/>
      <w:jc w:val="righ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0689"/>
    <w:pPr>
      <w:keepNext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172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6F7E"/>
    <w:rPr>
      <w:rFonts w:ascii="Cambria" w:hAnsi="Cambria" w:cs="Cambria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50FE"/>
    <w:rPr>
      <w:rFonts w:ascii="Cambria" w:hAnsi="Cambria" w:cs="Cambria"/>
      <w:color w:val="243F60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5172"/>
    <w:rPr>
      <w:rFonts w:ascii="Times New Roman" w:hAnsi="Times New Roman" w:cs="Times New Roman"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5172"/>
    <w:rPr>
      <w:rFonts w:ascii="Times New Roman" w:hAnsi="Times New Roman" w:cs="Times New Roman"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517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35172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64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73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AA1"/>
    <w:rPr>
      <w:rFonts w:ascii="Lucida Console" w:hAnsi="Lucida Console" w:cs="Lucida Console"/>
      <w:lang w:val="en-GB"/>
    </w:rPr>
  </w:style>
  <w:style w:type="paragraph" w:styleId="Footer">
    <w:name w:val="footer"/>
    <w:basedOn w:val="Normal"/>
    <w:link w:val="FooterChar"/>
    <w:uiPriority w:val="99"/>
    <w:rsid w:val="00C73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AA1"/>
    <w:rPr>
      <w:rFonts w:ascii="Lucida Console" w:hAnsi="Lucida Console" w:cs="Lucida Console"/>
      <w:lang w:val="en-GB"/>
    </w:rPr>
  </w:style>
  <w:style w:type="character" w:styleId="Hyperlink">
    <w:name w:val="Hyperlink"/>
    <w:basedOn w:val="DefaultParagraphFont"/>
    <w:uiPriority w:val="99"/>
    <w:rsid w:val="00164EA3"/>
    <w:rPr>
      <w:color w:val="0563C1"/>
      <w:u w:val="single"/>
    </w:rPr>
  </w:style>
  <w:style w:type="paragraph" w:customStyle="1" w:styleId="BasicParagraph">
    <w:name w:val="[Basic Paragraph]"/>
    <w:basedOn w:val="Normal"/>
    <w:uiPriority w:val="99"/>
    <w:rsid w:val="002A5DDF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rsid w:val="0098094C"/>
    <w:pPr>
      <w:numPr>
        <w:numId w:val="5"/>
      </w:numPr>
      <w:tabs>
        <w:tab w:val="num" w:pos="360"/>
      </w:tabs>
      <w:ind w:left="360"/>
    </w:pPr>
  </w:style>
  <w:style w:type="paragraph" w:customStyle="1" w:styleId="Default">
    <w:name w:val="Default"/>
    <w:uiPriority w:val="99"/>
    <w:rsid w:val="00256F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CF0F81"/>
    <w:rPr>
      <w:rFonts w:ascii="Lucida Console" w:eastAsia="Times New Roman" w:hAnsi="Lucida Console" w:cs="Lucida Console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810">
          <w:marLeft w:val="0"/>
          <w:marRight w:val="0"/>
          <w:marTop w:val="0"/>
          <w:marBottom w:val="25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0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800">
                                  <w:marLeft w:val="93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30809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30795">
                                              <w:marLeft w:val="0"/>
                                              <w:marRight w:val="0"/>
                                              <w:marTop w:val="50"/>
                                              <w:marBottom w:val="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3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03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03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0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30818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0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80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mber@arabgreekchamb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383</Words>
  <Characters>2073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sate</cp:lastModifiedBy>
  <cp:revision>2</cp:revision>
  <cp:lastPrinted>2016-10-21T10:54:00Z</cp:lastPrinted>
  <dcterms:created xsi:type="dcterms:W3CDTF">2017-02-22T07:21:00Z</dcterms:created>
  <dcterms:modified xsi:type="dcterms:W3CDTF">2017-02-22T07:21:00Z</dcterms:modified>
</cp:coreProperties>
</file>